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eastAsia="ＭＳ 明朝"/>
          <w:lang w:val="en-US" w:eastAsia="ja-JP"/>
        </w:rPr>
      </w:pPr>
      <w:bookmarkStart w:id="0" w:name="_GoBack"/>
      <w:bookmarkEnd w:id="0"/>
    </w:p>
    <w:sectPr>
      <w:headerReference r:id="rId3" w:type="default"/>
      <w:pgSz w:w="16839" w:h="11907" w:orient="landscape"/>
      <w:pgMar w:top="1701" w:right="1701" w:bottom="1701" w:left="1701" w:header="1134" w:footer="1134" w:gutter="0"/>
      <w:cols w:space="720" w:num="1"/>
      <w:textDirection w:val="tbRl"/>
      <w:docGrid w:type="snapToChars" w:linePitch="671" w:charSpace="440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5080" t="4445" r="9525" b="5080"/>
              <wp:wrapNone/>
              <wp:docPr id="422" name="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cap="flat" cmpd="sng">
                        <a:solidFill>
                          <a:srgbClr val="99663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四角形 1" o:spid="_x0000_s1026" o:spt="1" style="position:absolute;left:0pt;margin-left:0pt;margin-top:28.35pt;height:425.25pt;width:671.85pt;z-index:251659264;mso-width-relative:page;mso-height-relative:page;" filled="f" stroked="t" coordsize="21600,21600" o:gfxdata="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kDc/3YAAAACAEAAA8AAAAAAAAAAQAgAAAAIgAAAGRycy9kb3ducmV2LnhtbFBLAQIUABQA&#10;AAAIAIdO4kCCziLc8AEAALsDAAAOAAAAAAAAAAEAIAAAACcBAABkcnMvZTJvRG9jLnhtbFBLBQYA&#10;AAAABgAGAFkBAACJBQAAAAA=&#10;">
              <v:fill on="f" focussize="0,0"/>
              <v:stroke weight="0.25pt" color="#996633" joinstyle="miter"/>
              <v:imagedata o:title=""/>
              <o:lock v:ext="edit" aspectratio="f"/>
            </v:rect>
          </w:pict>
        </mc:Fallback>
      </mc:AlternateContent>
    </w:r>
    <w:r>
      <w:rPr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5080" t="4445" r="13335" b="5080"/>
              <wp:wrapNone/>
              <wp:docPr id="421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76285" cy="5400675"/>
                        <a:chOff x="0" y="0"/>
                        <a:chExt cx="13191" cy="8505"/>
                      </a:xfrm>
                    </wpg:grpSpPr>
                    <wpg:grpSp>
                      <wpg:cNvPr id="21" name="グループ化 3"/>
                      <wpg:cNvGrpSpPr/>
                      <wpg:grpSpPr>
                        <a:xfrm>
                          <a:off x="12765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" name="四角形 4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四角形 5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四角形 6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" name="四角形 7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" name="四角形 8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" name="四角形 9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" name="四角形 10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" name="四角形 11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四角形 12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" name="四角形 13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" name="四角形 14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" name="四角形 15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" name="四角形 16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" name="四角形 17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" name="四角形 18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" name="四角形 19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" name="四角形 20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" name="四角形 21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" name="四角形 22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" name="四角形 23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42" name="グループ化 24"/>
                      <wpg:cNvGrpSpPr/>
                      <wpg:grpSpPr>
                        <a:xfrm>
                          <a:off x="12093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2" name="四角形 25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" name="四角形 26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" name="四角形 27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" name="四角形 28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" name="四角形 29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" name="四角形 30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" name="四角形 31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" name="四角形 32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" name="四角形 33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" name="四角形 34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" name="四角形 35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" name="四角形 36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" name="四角形 37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" name="四角形 38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" name="四角形 39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" name="四角形 40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" name="四角形 41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" name="四角形 42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" name="四角形 43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" name="四角形 44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63" name="グループ化 45"/>
                      <wpg:cNvGrpSpPr/>
                      <wpg:grpSpPr>
                        <a:xfrm>
                          <a:off x="11421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43" name="四角形 46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4" name="四角形 47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5" name="四角形 48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6" name="四角形 49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7" name="四角形 50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8" name="四角形 51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9" name="四角形 52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0" name="四角形 53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1" name="四角形 54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2" name="四角形 55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3" name="四角形 56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4" name="四角形 57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5" name="四角形 58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6" name="四角形 59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7" name="四角形 60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8" name="四角形 61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9" name="四角形 62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0" name="四角形 63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1" name="四角形 64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2" name="四角形 65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84" name="グループ化 66"/>
                      <wpg:cNvGrpSpPr/>
                      <wpg:grpSpPr>
                        <a:xfrm>
                          <a:off x="10749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64" name="四角形 67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5" name="四角形 68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6" name="四角形 69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7" name="四角形 70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8" name="四角形 71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9" name="四角形 72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0" name="四角形 73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1" name="四角形 74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2" name="四角形 75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3" name="四角形 76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4" name="四角形 77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5" name="四角形 78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6" name="四角形 79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7" name="四角形 80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8" name="四角形 81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9" name="四角形 82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0" name="四角形 83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1" name="四角形 84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2" name="四角形 85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3" name="四角形 86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105" name="グループ化 87"/>
                      <wpg:cNvGrpSpPr/>
                      <wpg:grpSpPr>
                        <a:xfrm>
                          <a:off x="10078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85" name="四角形 88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6" name="四角形 89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7" name="四角形 90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8" name="四角形 91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9" name="四角形 92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0" name="四角形 93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1" name="四角形 94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2" name="四角形 95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3" name="四角形 96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4" name="四角形 97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5" name="四角形 98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6" name="四角形 99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7" name="四角形 100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8" name="四角形 101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9" name="四角形 102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0" name="四角形 103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1" name="四角形 104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2" name="四角形 105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3" name="四角形 106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4" name="四角形 107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126" name="グループ化 108"/>
                      <wpg:cNvGrpSpPr/>
                      <wpg:grpSpPr>
                        <a:xfrm>
                          <a:off x="9406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06" name="四角形 109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7" name="四角形 110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8" name="四角形 111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9" name="四角形 112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0" name="四角形 113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1" name="四角形 114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2" name="四角形 115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3" name="四角形 116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4" name="四角形 117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5" name="四角形 118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6" name="四角形 119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7" name="四角形 120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8" name="四角形 121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9" name="四角形 122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0" name="四角形 123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1" name="四角形 124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2" name="四角形 125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3" name="四角形 126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4" name="四角形 127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5" name="四角形 128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147" name="グループ化 129"/>
                      <wpg:cNvGrpSpPr/>
                      <wpg:grpSpPr>
                        <a:xfrm>
                          <a:off x="8734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27" name="四角形 130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8" name="四角形 131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9" name="四角形 132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0" name="四角形 133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1" name="四角形 134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2" name="四角形 135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3" name="四角形 136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4" name="四角形 137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5" name="四角形 138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6" name="四角形 139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7" name="四角形 140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8" name="四角形 141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9" name="四角形 142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0" name="四角形 143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1" name="四角形 144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2" name="四角形 145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3" name="四角形 146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4" name="四角形 147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5" name="四角形 148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6" name="四角形 149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168" name="グループ化 150"/>
                      <wpg:cNvGrpSpPr/>
                      <wpg:grpSpPr>
                        <a:xfrm>
                          <a:off x="8062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48" name="四角形 151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9" name="四角形 152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0" name="四角形 153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1" name="四角形 154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2" name="四角形 155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3" name="四角形 156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4" name="四角形 157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5" name="四角形 158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6" name="四角形 159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7" name="四角形 160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8" name="四角形 161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9" name="四角形 162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0" name="四角形 163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1" name="四角形 164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2" name="四角形 165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3" name="四角形 166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4" name="四角形 167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5" name="四角形 168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6" name="四角形 169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7" name="四角形 170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189" name="グループ化 171"/>
                      <wpg:cNvGrpSpPr/>
                      <wpg:grpSpPr>
                        <a:xfrm>
                          <a:off x="7390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69" name="四角形 172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0" name="四角形 173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1" name="四角形 174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2" name="四角形 175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3" name="四角形 176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4" name="四角形 177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5" name="四角形 178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6" name="四角形 179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7" name="四角形 180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8" name="四角形 181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9" name="四角形 182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0" name="四角形 183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1" name="四角形 184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2" name="四角形 185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3" name="四角形 186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4" name="四角形 187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5" name="四角形 188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6" name="四角形 189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7" name="四角形 190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8" name="四角形 191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210" name="グループ化 192"/>
                      <wpg:cNvGrpSpPr/>
                      <wpg:grpSpPr>
                        <a:xfrm>
                          <a:off x="6718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190" name="四角形 193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1" name="四角形 194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2" name="四角形 195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3" name="四角形 196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4" name="四角形 197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5" name="四角形 198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6" name="四角形 199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7" name="四角形 200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8" name="四角形 201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9" name="四角形 202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0" name="四角形 203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1" name="四角形 204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2" name="四角形 205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3" name="四角形 206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4" name="四角形 207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5" name="四角形 208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6" name="四角形 209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7" name="四角形 210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8" name="四角形 211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9" name="四角形 212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231" name="グループ化 213"/>
                      <wpg:cNvGrpSpPr/>
                      <wpg:grpSpPr>
                        <a:xfrm>
                          <a:off x="6046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11" name="四角形 214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2" name="四角形 215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3" name="四角形 216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4" name="四角形 217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5" name="四角形 218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6" name="四角形 219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7" name="四角形 220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8" name="四角形 221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9" name="四角形 222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0" name="四角形 223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1" name="四角形 224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2" name="四角形 225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3" name="四角形 226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4" name="四角形 227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5" name="四角形 228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6" name="四角形 229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7" name="四角形 230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8" name="四角形 231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9" name="四角形 232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0" name="四角形 233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252" name="グループ化 234"/>
                      <wpg:cNvGrpSpPr/>
                      <wpg:grpSpPr>
                        <a:xfrm>
                          <a:off x="5375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32" name="四角形 235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3" name="四角形 236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4" name="四角形 237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5" name="四角形 238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6" name="四角形 239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7" name="四角形 240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8" name="四角形 241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9" name="四角形 242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0" name="四角形 243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1" name="四角形 244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2" name="四角形 245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3" name="四角形 246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4" name="四角形 247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5" name="四角形 248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6" name="四角形 249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7" name="四角形 250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8" name="四角形 251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9" name="四角形 252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0" name="四角形 253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1" name="四角形 254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273" name="グループ化 255"/>
                      <wpg:cNvGrpSpPr/>
                      <wpg:grpSpPr>
                        <a:xfrm>
                          <a:off x="4703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53" name="四角形 256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4" name="四角形 257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5" name="四角形 258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6" name="四角形 259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7" name="四角形 260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8" name="四角形 261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9" name="四角形 262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0" name="四角形 263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1" name="四角形 264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2" name="四角形 265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3" name="四角形 266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4" name="四角形 267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5" name="四角形 268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6" name="四角形 269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7" name="四角形 270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8" name="四角形 271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9" name="四角形 272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0" name="四角形 273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1" name="四角形 274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2" name="四角形 275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294" name="グループ化 276"/>
                      <wpg:cNvGrpSpPr/>
                      <wpg:grpSpPr>
                        <a:xfrm>
                          <a:off x="4031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74" name="四角形 277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5" name="四角形 278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6" name="四角形 279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7" name="四角形 280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8" name="四角形 281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9" name="四角形 282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0" name="四角形 283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1" name="四角形 284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2" name="四角形 285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3" name="四角形 286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4" name="四角形 287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5" name="四角形 288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6" name="四角形 289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7" name="四角形 290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8" name="四角形 291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9" name="四角形 292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0" name="四角形 293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1" name="四角形 294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2" name="四角形 295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3" name="四角形 296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315" name="グループ化 297"/>
                      <wpg:cNvGrpSpPr/>
                      <wpg:grpSpPr>
                        <a:xfrm>
                          <a:off x="3359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295" name="四角形 298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6" name="四角形 299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7" name="四角形 300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8" name="四角形 301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9" name="四角形 302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0" name="四角形 303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1" name="四角形 304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2" name="四角形 305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3" name="四角形 306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4" name="四角形 307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5" name="四角形 308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6" name="四角形 309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7" name="四角形 310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8" name="四角形 311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9" name="四角形 312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0" name="四角形 313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1" name="四角形 314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2" name="四角形 315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3" name="四角形 316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4" name="四角形 317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336" name="グループ化 318"/>
                      <wpg:cNvGrpSpPr/>
                      <wpg:grpSpPr>
                        <a:xfrm>
                          <a:off x="2687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316" name="四角形 319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7" name="四角形 320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8" name="四角形 321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9" name="四角形 322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0" name="四角形 323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1" name="四角形 324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2" name="四角形 325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3" name="四角形 326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4" name="四角形 327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5" name="四角形 328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6" name="四角形 329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7" name="四角形 330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8" name="四角形 331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9" name="四角形 332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0" name="四角形 333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1" name="四角形 334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2" name="四角形 335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3" name="四角形 336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4" name="四角形 337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5" name="四角形 338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357" name="グループ化 339"/>
                      <wpg:cNvGrpSpPr/>
                      <wpg:grpSpPr>
                        <a:xfrm>
                          <a:off x="2015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337" name="四角形 340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8" name="四角形 341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9" name="四角形 342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0" name="四角形 343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1" name="四角形 344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2" name="四角形 345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3" name="四角形 346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4" name="四角形 347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5" name="四角形 348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6" name="四角形 349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7" name="四角形 350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8" name="四角形 351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9" name="四角形 352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0" name="四角形 353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1" name="四角形 354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2" name="四角形 355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3" name="四角形 356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4" name="四角形 357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5" name="四角形 358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6" name="四角形 359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378" name="グループ化 360"/>
                      <wpg:cNvGrpSpPr/>
                      <wpg:grpSpPr>
                        <a:xfrm>
                          <a:off x="1343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358" name="四角形 361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9" name="四角形 362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0" name="四角形 363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1" name="四角形 364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2" name="四角形 365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3" name="四角形 366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4" name="四角形 367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5" name="四角形 368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6" name="四角形 369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7" name="四角形 370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8" name="四角形 371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9" name="四角形 372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0" name="四角形 373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1" name="四角形 374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2" name="四角形 375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3" name="四角形 376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4" name="四角形 377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5" name="四角形 378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6" name="四角形 379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77" name="四角形 380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399" name="グループ化 381"/>
                      <wpg:cNvGrpSpPr/>
                      <wpg:grpSpPr>
                        <a:xfrm>
                          <a:off x="672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379" name="四角形 382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0" name="四角形 383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1" name="四角形 384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2" name="四角形 385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3" name="四角形 386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4" name="四角形 387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5" name="四角形 388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6" name="四角形 389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7" name="四角形 390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8" name="四角形 391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9" name="四角形 392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0" name="四角形 393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1" name="四角形 394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2" name="四角形 395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3" name="四角形 396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4" name="四角形 397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5" name="四角形 398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6" name="四角形 399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7" name="四角形 400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8" name="四角形 401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  <wpg:grpSp>
                      <wpg:cNvPr id="420" name="グループ化 402"/>
                      <wpg:cNvGrpSpPr/>
                      <wpg:grpSpPr>
                        <a:xfrm>
                          <a:off x="0" y="0"/>
                          <a:ext cx="426" cy="8505"/>
                          <a:chOff x="0" y="0"/>
                          <a:chExt cx="426" cy="8505"/>
                        </a:xfrm>
                      </wpg:grpSpPr>
                      <wps:wsp>
                        <wps:cNvPr id="400" name="四角形 403"/>
                        <wps:cNvSpPr/>
                        <wps:spPr>
                          <a:xfrm>
                            <a:off x="0" y="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1" name="四角形 404"/>
                        <wps:cNvSpPr/>
                        <wps:spPr>
                          <a:xfrm>
                            <a:off x="0" y="42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2" name="四角形 405"/>
                        <wps:cNvSpPr/>
                        <wps:spPr>
                          <a:xfrm>
                            <a:off x="0" y="85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3" name="四角形 406"/>
                        <wps:cNvSpPr/>
                        <wps:spPr>
                          <a:xfrm>
                            <a:off x="0" y="127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4" name="四角形 407"/>
                        <wps:cNvSpPr/>
                        <wps:spPr>
                          <a:xfrm>
                            <a:off x="0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5" name="四角形 408"/>
                        <wps:cNvSpPr/>
                        <wps:spPr>
                          <a:xfrm>
                            <a:off x="0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6" name="四角形 409"/>
                        <wps:cNvSpPr/>
                        <wps:spPr>
                          <a:xfrm>
                            <a:off x="0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7" name="四角形 410"/>
                        <wps:cNvSpPr/>
                        <wps:spPr>
                          <a:xfrm>
                            <a:off x="0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8" name="四角形 411"/>
                        <wps:cNvSpPr/>
                        <wps:spPr>
                          <a:xfrm>
                            <a:off x="0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9" name="四角形 412"/>
                        <wps:cNvSpPr/>
                        <wps:spPr>
                          <a:xfrm>
                            <a:off x="0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0" name="四角形 413"/>
                        <wps:cNvSpPr/>
                        <wps:spPr>
                          <a:xfrm>
                            <a:off x="0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1" name="四角形 414"/>
                        <wps:cNvSpPr/>
                        <wps:spPr>
                          <a:xfrm>
                            <a:off x="0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2" name="四角形 415"/>
                        <wps:cNvSpPr/>
                        <wps:spPr>
                          <a:xfrm>
                            <a:off x="0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3" name="四角形 416"/>
                        <wps:cNvSpPr/>
                        <wps:spPr>
                          <a:xfrm>
                            <a:off x="0" y="5528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4" name="四角形 417"/>
                        <wps:cNvSpPr/>
                        <wps:spPr>
                          <a:xfrm>
                            <a:off x="0" y="595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5" name="四角形 418"/>
                        <wps:cNvSpPr/>
                        <wps:spPr>
                          <a:xfrm>
                            <a:off x="0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6" name="四角形 419"/>
                        <wps:cNvSpPr/>
                        <wps:spPr>
                          <a:xfrm>
                            <a:off x="0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7" name="四角形 420"/>
                        <wps:cNvSpPr/>
                        <wps:spPr>
                          <a:xfrm>
                            <a:off x="0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8" name="四角形 421"/>
                        <wps:cNvSpPr/>
                        <wps:spPr>
                          <a:xfrm>
                            <a:off x="0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9" name="四角形 422"/>
                        <wps:cNvSpPr/>
                        <wps:spPr>
                          <a:xfrm>
                            <a:off x="0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9966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グループ化 2" o:spid="_x0000_s1026" o:spt="203" style="position:absolute;left:0pt;margin-left:6.15pt;margin-top:28.35pt;height:425.25pt;width:659.55pt;z-index:251658240;mso-width-relative:page;mso-height-relative:page;" coordsize="13191,8505" o:gfxdata="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">
              <o:lock v:ext="edit" aspectratio="f"/>
              <v:group id="グループ化 3" o:spid="_x0000_s1026" o:spt="203" style="position:absolute;left:12765;top:0;height:8505;width:426;" coordsize="426,850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<o:lock v:ext="edit" aspectratio="f"/>
                <v:rect id="四角形 4" o:spid="_x0000_s1026" o:spt="1" style="position:absolute;left:0;top:0;height:425;width:426;" filled="f" stroked="t" coordsize="21600,21600" o:gfxdata="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xrrr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" o:spid="_x0000_s1026" o:spt="1" style="position:absolute;left:0;top:425;height:425;width:426;" filled="f" stroked="t" coordsize="21600,21600" o:gfxdata="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UJJ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" o:spid="_x0000_s1026" o:spt="1" style="position:absolute;left:0;top:850;height:426;width:426;" filled="f" stroked="t" coordsize="21600,21600" o:gfxdata="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WIEH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" o:spid="_x0000_s1026" o:spt="1" style="position:absolute;left:0;top:1276;height:425;width:426;" filled="f" stroked="t" coordsize="21600,21600" o:gfxdata="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EZc74A&#10;AADa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" o:spid="_x0000_s1026" o:spt="1" style="position:absolute;left:0;top:1701;height:425;width:426;" filled="f" stroked="t" coordsize="21600,21600" o:gfxdata="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/bz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" o:spid="_x0000_s1026" o:spt="1" style="position:absolute;left:0;top:2126;height:425;width:426;" filled="f" stroked="t" coordsize="21600,21600" o:gfxdata="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yKf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" o:spid="_x0000_s1026" o:spt="1" style="position:absolute;left:0;top:2551;height:426;width:426;" filled="f" stroked="t" coordsize="21600,21600" o:gfxdata="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4cE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" o:spid="_x0000_s1026" o:spt="1" style="position:absolute;left:0;top:2977;height:425;width:426;" filled="f" stroked="t" coordsize="21600,21600" o:gfxdata="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wTdrsAAADa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" o:spid="_x0000_s1026" o:spt="1" style="position:absolute;left:0;top:3402;height:425;width:426;" filled="f" stroked="t" coordsize="21600,21600" o:gfxdata="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sLb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" o:spid="_x0000_s1026" o:spt="1" style="position:absolute;left:0;top:3827;height:425;width:426;" filled="f" stroked="t" coordsize="21600,21600" o:gfxdata="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M1u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" o:spid="_x0000_s1026" o:spt="1" style="position:absolute;left:0;top:4252;height:426;width:426;" filled="f" stroked="t" coordsize="21600,21600" o:gfxdata="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HL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" o:spid="_x0000_s1026" o:spt="1" style="position:absolute;left:0;top:4678;height:425;width:426;" filled="f" stroked="t" coordsize="21600,21600" o:gfxdata="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NV4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" o:spid="_x0000_s1026" o:spt="1" style="position:absolute;left:0;top:5103;height:425;width:426;" filled="f" stroked="t" coordsize="21600,21600" o:gfxdata="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/we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" o:spid="_x0000_s1026" o:spt="1" style="position:absolute;left:0;top:5528;height:426;width:426;" filled="f" stroked="t" coordsize="21600,21600" o:gfxdata="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2aA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" o:spid="_x0000_s1026" o:spt="1" style="position:absolute;left:0;top:5954;height:425;width:426;" filled="f" stroked="t" coordsize="21600,21600" o:gfxdata="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rNl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" o:spid="_x0000_s1026" o:spt="1" style="position:absolute;left:0;top:6379;height:425;width:426;" filled="f" stroked="t" coordsize="21600,21600" o:gfxdata="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hT4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" o:spid="_x0000_s1026" o:spt="1" style="position:absolute;left:0;top:6804;height:425;width:426;" filled="f" stroked="t" coordsize="21600,21600" o:gfxdata="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k9n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" o:spid="_x0000_s1026" o:spt="1" style="position:absolute;left:0;top:7229;height:426;width:426;" filled="f" stroked="t" coordsize="21600,21600" o:gfxdata="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ti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" o:spid="_x0000_s1026" o:spt="1" style="position:absolute;left:0;top:7655;height:425;width:426;" filled="f" stroked="t" coordsize="21600,21600" o:gfxdata="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fH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" o:spid="_x0000_s1026" o:spt="1" style="position:absolute;left:0;top:8080;height:425;width:426;" filled="f" stroked="t" coordsize="21600,21600" o:gfxdata="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oaS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4" o:spid="_x0000_s1026" o:spt="203" style="position:absolute;left:12093;top:0;height:8505;width:426;" coordsize="426,850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25" o:spid="_x0000_s1026" o:spt="1" style="position:absolute;left:0;top:0;height:425;width:426;" filled="f" stroked="t" coordsize="21600,21600" o:gfxdata="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+f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" o:spid="_x0000_s1026" o:spt="1" style="position:absolute;left:0;top:425;height:425;width:426;" filled="f" stroked="t" coordsize="21600,21600" o:gfxdata="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M6x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" o:spid="_x0000_s1026" o:spt="1" style="position:absolute;left:0;top:850;height:426;width:426;" filled="f" stroked="t" coordsize="21600,21600" o:gfxdata="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mqK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" o:spid="_x0000_s1026" o:spt="1" style="position:absolute;left:0;top:1276;height:425;width:426;" filled="f" stroked="t" coordsize="21600,21600" o:gfxdata="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YHK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" o:spid="_x0000_s1026" o:spt="1" style="position:absolute;left:0;top:1701;height:425;width:426;" filled="f" stroked="t" coordsize="21600,21600" o:gfxdata="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SZX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" o:spid="_x0000_s1026" o:spt="1" style="position:absolute;left:0;top:2126;height:425;width:426;" filled="f" stroked="t" coordsize="21600,21600" o:gfxdata="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SDz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" o:spid="_x0000_s1026" o:spt="1" style="position:absolute;left:0;top:2551;height:426;width:426;" filled="f" stroked="t" coordsize="21600,21600" o:gfxdata="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16i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" o:spid="_x0000_s1026" o:spt="1" style="position:absolute;left:0;top:2977;height:425;width:426;" filled="f" stroked="t" coordsize="21600,21600" o:gfxdata="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sNL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" o:spid="_x0000_s1026" o:spt="1" style="position:absolute;left:0;top:3402;height:425;width:426;" filled="f" stroked="t" coordsize="21600,21600" o:gfxdata="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3gyb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" o:spid="_x0000_s1026" o:spt="1" style="position:absolute;left:0;top:3827;height:425;width:426;" filled="f" stroked="t" coordsize="21600,21600" o:gfxdata="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SX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" o:spid="_x0000_s1026" o:spt="1" style="position:absolute;left:0;top:4252;height:426;width:426;" filled="f" stroked="t" coordsize="21600,21600" o:gfxdata="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YJ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" o:spid="_x0000_s1026" o:spt="1" style="position:absolute;left:0;top:4678;height:425;width:426;" filled="f" stroked="t" coordsize="21600,21600" o:gfxdata="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6qsG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" o:spid="_x0000_s1026" o:spt="1" style="position:absolute;left:0;top:5103;height:425;width:426;" filled="f" stroked="t" coordsize="21600,21600" o:gfxdata="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M0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" o:spid="_x0000_s1026" o:spt="1" style="position:absolute;left:0;top:5528;height:426;width:426;" filled="f" stroked="t" coordsize="21600,21600" o:gfxdata="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+R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" o:spid="_x0000_s1026" o:spt="1" style="position:absolute;left:0;top:5954;height:425;width:426;" filled="f" stroked="t" coordsize="21600,21600" o:gfxdata="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0Pg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" o:spid="_x0000_s1026" o:spt="1" style="position:absolute;left:0;top:6379;height:425;width:426;" filled="f" stroked="t" coordsize="21600,21600" o:gfxdata="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Gq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" o:spid="_x0000_s1026" o:spt="1" style="position:absolute;left:0;top:6804;height:425;width:426;" filled="f" stroked="t" coordsize="21600,21600" o:gfxdata="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4+a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2" o:spid="_x0000_s1026" o:spt="1" style="position:absolute;left:0;top:7229;height:426;width:426;" filled="f" stroked="t" coordsize="21600,21600" o:gfxdata="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Kb8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3" o:spid="_x0000_s1026" o:spt="1" style="position:absolute;left:0;top:7655;height:425;width:426;" filled="f" stroked="t" coordsize="21600,21600" o:gfxdata="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fkE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4" o:spid="_x0000_s1026" o:spt="1" style="position:absolute;left:0;top:8080;height:425;width:426;" filled="f" stroked="t" coordsize="21600,21600" o:gfxdata="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Lki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45" o:spid="_x0000_s1026" o:spt="203" style="position:absolute;left:11421;top:0;height:8505;width:426;" coordsize="426,850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<o:lock v:ext="edit" aspectratio="f"/>
                <v:rect id="四角形 46" o:spid="_x0000_s1026" o:spt="1" style="position:absolute;left:0;top:0;height:425;width:426;" filled="f" stroked="t" coordsize="21600,21600" o:gfxdata="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6zf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7" o:spid="_x0000_s1026" o:spt="1" style="position:absolute;left:0;top:425;height:425;width:426;" filled="f" stroked="t" coordsize="21600,21600" o:gfxdata="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VH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8" o:spid="_x0000_s1026" o:spt="1" style="position:absolute;left:0;top:850;height:426;width:426;" filled="f" stroked="t" coordsize="21600,21600" o:gfxdata="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nii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9" o:spid="_x0000_s1026" o:spt="1" style="position:absolute;left:0;top:1276;height:425;width:426;" filled="f" stroked="t" coordsize="21600,21600" o:gfxdata="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t8/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0" o:spid="_x0000_s1026" o:spt="1" style="position:absolute;left:0;top:1701;height:425;width:426;" filled="f" stroked="t" coordsize="21600,21600" o:gfxdata="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9l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1" o:spid="_x0000_s1026" o:spt="1" style="position:absolute;left:0;top:2126;height:425;width:426;" filled="f" stroked="t" coordsize="21600,21600" o:gfxdata="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E0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2" o:spid="_x0000_s1026" o:spt="1" style="position:absolute;left:0;top:2551;height:426;width:426;" filled="f" stroked="t" coordsize="21600,21600" o:gfxdata="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To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3" o:spid="_x0000_s1026" o:spt="1" style="position:absolute;left:0;top:2977;height:425;width:426;" filled="f" stroked="t" coordsize="21600,21600" o:gfxdata="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fX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4" o:spid="_x0000_s1026" o:spt="1" style="position:absolute;left:0;top:3402;height:425;width:426;" filled="f" stroked="t" coordsize="21600,21600" o:gfxdata="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tyV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5" o:spid="_x0000_s1026" o:spt="1" style="position:absolute;left:0;top:3827;height:425;width:426;" filled="f" stroked="t" coordsize="21600,21600" o:gfxdata="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nsI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6" o:spid="_x0000_s1026" o:spt="1" style="position:absolute;left:0;top:4252;height:426;width:426;" filled="f" stroked="t" coordsize="21600,21600" o:gfxdata="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VJu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7" o:spid="_x0000_s1026" o:spt="1" style="position:absolute;left:0;top:4678;height:425;width:426;" filled="f" stroked="t" coordsize="21600,21600" o:gfxdata="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zR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8" o:spid="_x0000_s1026" o:spt="1" style="position:absolute;left:0;top:5103;height:425;width:426;" filled="f" stroked="t" coordsize="21600,21600" o:gfxdata="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B0V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59" o:spid="_x0000_s1026" o:spt="1" style="position:absolute;left:0;top:5528;height:426;width:426;" filled="f" stroked="t" coordsize="21600,21600" o:gfxdata="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gLqI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0" o:spid="_x0000_s1026" o:spt="1" style="position:absolute;left:0;top:5954;height:425;width:426;" filled="f" stroked="t" coordsize="21600,21600" o:gfxdata="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5Pu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1" o:spid="_x0000_s1026" o:spt="1" style="position:absolute;left:0;top:6379;height:425;width:426;" filled="f" stroked="t" coordsize="21600,21600" o:gfxdata="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Hb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2" o:spid="_x0000_s1026" o:spt="1" style="position:absolute;left:0;top:6804;height:425;width:426;" filled="f" stroked="t" coordsize="21600,21600" o:gfxdata="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1+U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3" o:spid="_x0000_s1026" o:spt="1" style="position:absolute;left:0;top:7229;height:426;width:426;" filled="f" stroked="t" coordsize="21600,21600" o:gfxdata="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yx1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4" o:spid="_x0000_s1026" o:spt="1" style="position:absolute;left:0;top:7655;height:425;width:426;" filled="f" stroked="t" coordsize="21600,21600" o:gfxdata="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4e46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5" o:spid="_x0000_s1026" o:spt="1" style="position:absolute;left:0;top:8080;height:425;width:426;" filled="f" stroked="t" coordsize="21600,21600" o:gfxdata="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1Umn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66" o:spid="_x0000_s1026" o:spt="203" style="position:absolute;left:10749;top:0;height:8505;width:426;" coordsize="426,8505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<o:lock v:ext="edit" aspectratio="f"/>
                <v:rect id="四角形 67" o:spid="_x0000_s1026" o:spt="1" style="position:absolute;left:0;top:0;height:425;width:426;" filled="f" stroked="t" coordsize="21600,21600" o:gfxdata="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Ab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8" o:spid="_x0000_s1026" o:spt="1" style="position:absolute;left:0;top:425;height:425;width:426;" filled="f" stroked="t" coordsize="21600,21600" o:gfxdata="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y+6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69" o:spid="_x0000_s1026" o:spt="1" style="position:absolute;left:0;top:850;height:426;width:426;" filled="f" stroked="t" coordsize="21600,21600" o:gfxdata="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biC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0" o:spid="_x0000_s1026" o:spt="1" style="position:absolute;left:0;top:1276;height:425;width:426;" filled="f" stroked="t" coordsize="21600,21600" o:gfxdata="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oU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1" o:spid="_x0000_s1026" o:spt="1" style="position:absolute;left:0;top:1701;height:425;width:426;" filled="f" stroked="t" coordsize="21600,21600" o:gfxdata="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vR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2" o:spid="_x0000_s1026" o:spt="1" style="position:absolute;left:0;top:2126;height:425;width:426;" filled="f" stroked="t" coordsize="21600,21600" o:gfxdata="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G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3" o:spid="_x0000_s1026" o:spt="1" style="position:absolute;left:0;top:2551;height:426;width:426;" filled="f" stroked="t" coordsize="21600,21600" o:gfxdata="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Eo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4" o:spid="_x0000_s1026" o:spt="1" style="position:absolute;left:0;top:2977;height:425;width:426;" filled="f" stroked="t" coordsize="21600,21600" o:gfxdata="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4uN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5" o:spid="_x0000_s1026" o:spt="1" style="position:absolute;left:0;top:3402;height:425;width:426;" filled="f" stroked="t" coordsize="21600,21600" o:gfxdata="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LB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6" o:spid="_x0000_s1026" o:spt="1" style="position:absolute;left:0;top:3827;height:425;width:426;" filled="f" stroked="t" coordsize="21600,21600" o:gfxdata="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AV2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7" o:spid="_x0000_s1026" o:spt="1" style="position:absolute;left:0;top:4252;height:426;width:426;" filled="f" stroked="t" coordsize="21600,21600" o:gfxdata="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KY2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8" o:spid="_x0000_s1026" o:spt="1" style="position:absolute;left:0;top:4678;height:425;width:426;" filled="f" stroked="t" coordsize="21600,21600" o:gfxdata="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UoN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79" o:spid="_x0000_s1026" o:spt="1" style="position:absolute;left:0;top:5103;height:425;width:426;" filled="f" stroked="t" coordsize="21600,21600" o:gfxdata="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7Z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0" o:spid="_x0000_s1026" o:spt="1" style="position:absolute;left:0;top:5528;height:426;width:426;" filled="f" stroked="t" coordsize="21600,21600" o:gfxdata="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+xP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1" o:spid="_x0000_s1026" o:spt="1" style="position:absolute;left:0;top:5954;height:425;width:426;" filled="f" stroked="t" coordsize="21600,21600" o:gfxdata="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ZI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2" o:spid="_x0000_s1026" o:spt="1" style="position:absolute;left:0;top:6379;height:425;width:426;" filled="f" stroked="t" coordsize="21600,21600" o:gfxdata="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g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3" o:spid="_x0000_s1026" o:spt="1" style="position:absolute;left:0;top:6804;height:425;width:426;" filled="f" stroked="t" coordsize="21600,21600" o:gfxdata="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x/u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4" o:spid="_x0000_s1026" o:spt="1" style="position:absolute;left:0;top:7229;height:426;width:426;" filled="f" stroked="t" coordsize="21600,21600" o:gfxdata="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i14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5" o:spid="_x0000_s1026" o:spt="1" style="position:absolute;left:0;top:7655;height:425;width:426;" filled="f" stroked="t" coordsize="21600,21600" o:gfxdata="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1nA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6" o:spid="_x0000_s1026" o:spt="1" style="position:absolute;left:0;top:8080;height:425;width:426;" filled="f" stroked="t" coordsize="21600,21600" o:gfxdata="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Vl/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87" o:spid="_x0000_s1026" o:spt="203" style="position:absolute;left:10078;top:0;height:8505;width:426;" coordsize="426,8505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<o:lock v:ext="edit" aspectratio="f"/>
                <v:rect id="四角形 88" o:spid="_x0000_s1026" o:spt="1" style="position:absolute;left:0;top:0;height:425;width:426;" filled="f" stroked="t" coordsize="21600,21600" o:gfxdata="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LBY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89" o:spid="_x0000_s1026" o:spt="1" style="position:absolute;left:0;top:425;height:425;width:426;" filled="f" stroked="t" coordsize="21600,21600" o:gfxdata="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LGZ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0" o:spid="_x0000_s1026" o:spt="1" style="position:absolute;left:0;top:850;height:426;width:426;" filled="f" stroked="t" coordsize="21600,21600" o:gfxdata="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LmP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1" o:spid="_x0000_s1026" o:spt="1" style="position:absolute;left:0;top:1276;height:425;width:426;" filled="f" stroked="t" coordsize="21600,21600" o:gfxdata="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sfe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2" o:spid="_x0000_s1026" o:spt="1" style="position:absolute;left:0;top:1701;height:425;width:426;" filled="f" stroked="t" coordsize="21600,21600" o:gfxdata="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f1SF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3" o:spid="_x0000_s1026" o:spt="1" style="position:absolute;left:0;top:2126;height:425;width:426;" filled="f" stroked="t" coordsize="21600,21600" o:gfxdata="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5tV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4" o:spid="_x0000_s1026" o:spt="1" style="position:absolute;left:0;top:2551;height:426;width:426;" filled="f" stroked="t" coordsize="21600,21600" o:gfxdata="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LIz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5" o:spid="_x0000_s1026" o:spt="1" style="position:absolute;left:0;top:2977;height:425;width:426;" filled="f" stroked="t" coordsize="21600,21600" o:gfxdata="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BWu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6" o:spid="_x0000_s1026" o:spt="1" style="position:absolute;left:0;top:3402;height:425;width:426;" filled="f" stroked="t" coordsize="21600,21600" o:gfxdata="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zzI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7" o:spid="_x0000_s1026" o:spt="1" style="position:absolute;left:0;top:3827;height:425;width:426;" filled="f" stroked="t" coordsize="21600,21600" o:gfxdata="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VrV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8" o:spid="_x0000_s1026" o:spt="1" style="position:absolute;left:0;top:4252;height:426;width:426;" filled="f" stroked="t" coordsize="21600,21600" o:gfxdata="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nO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99" o:spid="_x0000_s1026" o:spt="1" style="position:absolute;left:0;top:4678;height:425;width:426;" filled="f" stroked="t" coordsize="21600,21600" o:gfxdata="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tQu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0" o:spid="_x0000_s1026" o:spt="1" style="position:absolute;left:0;top:5103;height:425;width:426;" filled="f" stroked="t" coordsize="21600,21600" o:gfxdata="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vf1I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1" o:spid="_x0000_s1026" o:spt="1" style="position:absolute;left:0;top:5528;height:426;width:426;" filled="f" stroked="t" coordsize="21600,21600" o:gfxdata="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2hh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2" o:spid="_x0000_s1026" o:spt="1" style="position:absolute;left:0;top:5954;height:425;width:426;" filled="f" stroked="t" coordsize="21600,21600" o:gfxdata="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TEy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3" o:spid="_x0000_s1026" o:spt="1" style="position:absolute;left:0;top:6379;height:425;width:426;" filled="f" stroked="t" coordsize="21600,21600" o:gfxdata="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5OW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4" o:spid="_x0000_s1026" o:spt="1" style="position:absolute;left:0;top:6804;height:425;width:426;" filled="f" stroked="t" coordsize="21600,21600" o:gfxdata="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dZz9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5" o:spid="_x0000_s1026" o:spt="1" style="position:absolute;left:0;top:7229;height:426;width:426;" filled="f" stroked="t" coordsize="21600,21600" o:gfxdata="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nAo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6" o:spid="_x0000_s1026" o:spt="1" style="position:absolute;left:0;top:7655;height:425;width:426;" filled="f" stroked="t" coordsize="21600,21600" o:gfxdata="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66cR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07" o:spid="_x0000_s1026" o:spt="1" style="position:absolute;left:0;top:8080;height:425;width:426;" filled="f" stroked="t" coordsize="21600,21600" o:gfxdata="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CP2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108" o:spid="_x0000_s1026" o:spt="203" style="position:absolute;left:9406;top:0;height:8505;width:426;" coordsize="426,850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<o:lock v:ext="edit" aspectratio="f"/>
                <v:rect id="四角形 109" o:spid="_x0000_s1026" o:spt="1" style="position:absolute;left:0;top:0;height:425;width:426;" filled="f" stroked="t" coordsize="21600,21600" o:gfxdata="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cBI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0" o:spid="_x0000_s1026" o:spt="1" style="position:absolute;left:0;top:425;height:425;width:426;" filled="f" stroked="t" coordsize="21600,21600" o:gfxdata="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QoR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1" o:spid="_x0000_s1026" o:spt="1" style="position:absolute;left:0;top:850;height:426;width:426;" filled="f" stroked="t" coordsize="21600,21600" o:gfxdata="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PNW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2" o:spid="_x0000_s1026" o:spt="1" style="position:absolute;left:0;top:1276;height:425;width:426;" filled="f" stroked="t" coordsize="21600,21600" o:gfxdata="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kP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3" o:spid="_x0000_s1026" o:spt="1" style="position:absolute;left:0;top:1701;height:425;width:426;" filled="f" stroked="t" coordsize="21600,21600" o:gfxdata="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gr7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4" o:spid="_x0000_s1026" o:spt="1" style="position:absolute;left:0;top:2126;height:425;width:426;" filled="f" stroked="t" coordsize="21600,21600" o:gfxdata="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sCi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5" o:spid="_x0000_s1026" o:spt="1" style="position:absolute;left:0;top:2551;height:426;width:426;" filled="f" stroked="t" coordsize="21600,21600" o:gfxdata="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+lF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6" o:spid="_x0000_s1026" o:spt="1" style="position:absolute;left:0;top:2977;height:425;width:426;" filled="f" stroked="t" coordsize="21600,21600" o:gfxdata="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yMc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7" o:spid="_x0000_s1026" o:spt="1" style="position:absolute;left:0;top:3402;height:425;width:426;" filled="f" stroked="t" coordsize="21600,21600" o:gfxdata="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bqb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8" o:spid="_x0000_s1026" o:spt="1" style="position:absolute;left:0;top:3827;height:425;width:426;" filled="f" stroked="t" coordsize="21600,21600" o:gfxdata="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XDC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19" o:spid="_x0000_s1026" o:spt="1" style="position:absolute;left:0;top:4252;height:426;width:426;" filled="f" stroked="t" coordsize="21600,21600" o:gfxdata="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Fkl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0" o:spid="_x0000_s1026" o:spt="1" style="position:absolute;left:0;top:4678;height:425;width:426;" filled="f" stroked="t" coordsize="21600,21600" o:gfxdata="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JN8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1" o:spid="_x0000_s1026" o:spt="1" style="position:absolute;left:0;top:5103;height:425;width:426;" filled="f" stroked="t" coordsize="21600,21600" o:gfxdata="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6Wo7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2" o:spid="_x0000_s1026" o:spt="1" style="position:absolute;left:0;top:5528;height:426;width:426;" filled="f" stroked="t" coordsize="21600,21600" o:gfxdata="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aBi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3" o:spid="_x0000_s1026" o:spt="1" style="position:absolute;left:0;top:5954;height:425;width:426;" filled="f" stroked="t" coordsize="21600,21600" o:gfxdata="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MZQ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4" o:spid="_x0000_s1026" o:spt="1" style="position:absolute;left:0;top:6379;height:425;width:426;" filled="f" stroked="t" coordsize="21600,21600" o:gfxdata="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AwJ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5" o:spid="_x0000_s1026" o:spt="1" style="position:absolute;left:0;top:6804;height:425;width:426;" filled="f" stroked="t" coordsize="21600,21600" o:gfxdata="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SXu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6" o:spid="_x0000_s1026" o:spt="1" style="position:absolute;left:0;top:7229;height:426;width:426;" filled="f" stroked="t" coordsize="21600,21600" o:gfxdata="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e+3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7" o:spid="_x0000_s1026" o:spt="1" style="position:absolute;left:0;top:7655;height:425;width:426;" filled="f" stroked="t" coordsize="21600,21600" o:gfxdata="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Yw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28" o:spid="_x0000_s1026" o:spt="1" style="position:absolute;left:0;top:8080;height:425;width:426;" filled="f" stroked="t" coordsize="21600,21600" o:gfxdata="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7xp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129" o:spid="_x0000_s1026" o:spt="203" style="position:absolute;left:8734;top:0;height:8505;width:426;" coordsize="426,8505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<o:lock v:ext="edit" aspectratio="f"/>
                <v:rect id="四角形 130" o:spid="_x0000_s1026" o:spt="1" style="position:absolute;left:0;top:0;height:425;width:426;" filled="f" stroked="t" coordsize="21600,21600" o:gfxdata="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l/X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1" o:spid="_x0000_s1026" o:spt="1" style="position:absolute;left:0;top:425;height:425;width:426;" filled="f" stroked="t" coordsize="21600,21600" o:gfxdata="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6aQ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2" o:spid="_x0000_s1026" o:spt="1" style="position:absolute;left:0;top:850;height:426;width:426;" filled="f" stroked="t" coordsize="21600,21600" o:gfxdata="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2zJ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3" o:spid="_x0000_s1026" o:spt="1" style="position:absolute;left:0;top:1276;height:425;width:426;" filled="f" stroked="t" coordsize="21600,21600" o:gfxdata="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V89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4" o:spid="_x0000_s1026" o:spt="1" style="position:absolute;left:0;top:1701;height:425;width:426;" filled="f" stroked="t" coordsize="21600,21600" o:gfxdata="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ZVk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5" o:spid="_x0000_s1026" o:spt="1" style="position:absolute;left:0;top:2126;height:425;width:426;" filled="f" stroked="t" coordsize="21600,21600" o:gfxdata="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LyD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6" o:spid="_x0000_s1026" o:spt="1" style="position:absolute;left:0;top:2551;height:426;width:426;" filled="f" stroked="t" coordsize="21600,21600" o:gfxdata="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22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7" o:spid="_x0000_s1026" o:spt="1" style="position:absolute;left:0;top:2977;height:425;width:426;" filled="f" stroked="t" coordsize="21600,21600" o:gfxdata="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u9d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8" o:spid="_x0000_s1026" o:spt="1" style="position:absolute;left:0;top:3402;height:425;width:426;" filled="f" stroked="t" coordsize="21600,21600" o:gfxdata="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lB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39" o:spid="_x0000_s1026" o:spt="1" style="position:absolute;left:0;top:3827;height:425;width:426;" filled="f" stroked="t" coordsize="21600,21600" o:gfxdata="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wzj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0" o:spid="_x0000_s1026" o:spt="1" style="position:absolute;left:0;top:4252;height:426;width:426;" filled="f" stroked="t" coordsize="21600,21600" o:gfxdata="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8a6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1" o:spid="_x0000_s1026" o:spt="1" style="position:absolute;left:0;top:4678;height:425;width:426;" filled="f" stroked="t" coordsize="21600,21600" o:gfxdata="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j/9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2" o:spid="_x0000_s1026" o:spt="1" style="position:absolute;left:0;top:5103;height:425;width:426;" filled="f" stroked="t" coordsize="21600,21600" o:gfxdata="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1p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3" o:spid="_x0000_s1026" o:spt="1" style="position:absolute;left:0;top:5528;height:426;width:426;" filled="f" stroked="t" coordsize="21600,21600" o:gfxdata="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TgK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4" o:spid="_x0000_s1026" o:spt="1" style="position:absolute;left:0;top:5954;height:425;width:426;" filled="f" stroked="t" coordsize="21600,21600" o:gfxdata="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fJT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5" o:spid="_x0000_s1026" o:spt="1" style="position:absolute;left:0;top:6379;height:425;width:426;" filled="f" stroked="t" coordsize="21600,21600" o:gfxdata="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Nu0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6" o:spid="_x0000_s1026" o:spt="1" style="position:absolute;left:0;top:6804;height:425;width:426;" filled="f" stroked="t" coordsize="21600,21600" o:gfxdata="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BHt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7" o:spid="_x0000_s1026" o:spt="1" style="position:absolute;left:0;top:7229;height:426;width:426;" filled="f" stroked="t" coordsize="21600,21600" o:gfxdata="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ohq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8" o:spid="_x0000_s1026" o:spt="1" style="position:absolute;left:0;top:7655;height:425;width:426;" filled="f" stroked="t" coordsize="21600,21600" o:gfxdata="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kIz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49" o:spid="_x0000_s1026" o:spt="1" style="position:absolute;left:0;top:8080;height:425;width:426;" filled="f" stroked="t" coordsize="21600,21600" o:gfxdata="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9r1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150" o:spid="_x0000_s1026" o:spt="203" style="position:absolute;left:8062;top:0;height:8505;width:426;" coordsize="426,8505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<o:lock v:ext="edit" aspectratio="f"/>
                <v:rect id="四角形 151" o:spid="_x0000_s1026" o:spt="1" style="position:absolute;left:0;top:0;height:425;width:426;" filled="f" stroked="t" coordsize="21600,21600" o:gfxdata="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0ljK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2" o:spid="_x0000_s1026" o:spt="1" style="position:absolute;left:0;top:425;height:425;width:426;" filled="f" stroked="t" coordsize="21600,21600" o:gfxdata="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pKT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3" o:spid="_x0000_s1026" o:spt="1" style="position:absolute;left:0;top:850;height:426;width:426;" filled="f" stroked="t" coordsize="21600,21600" o:gfxdata="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KFn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4" o:spid="_x0000_s1026" o:spt="1" style="position:absolute;left:0;top:1276;height:425;width:426;" filled="f" stroked="t" coordsize="21600,21600" o:gfxdata="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Gs+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5" o:spid="_x0000_s1026" o:spt="1" style="position:absolute;left:0;top:1701;height:425;width:426;" filled="f" stroked="t" coordsize="21600,21600" o:gfxdata="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ULZ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6" o:spid="_x0000_s1026" o:spt="1" style="position:absolute;left:0;top:2126;height:425;width:426;" filled="f" stroked="t" coordsize="21600,21600" o:gfxdata="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Ig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7" o:spid="_x0000_s1026" o:spt="1" style="position:absolute;left:0;top:2551;height:426;width:426;" filled="f" stroked="t" coordsize="21600,21600" o:gfxdata="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xEH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8" o:spid="_x0000_s1026" o:spt="1" style="position:absolute;left:0;top:2977;height:425;width:426;" filled="f" stroked="t" coordsize="21600,21600" o:gfxdata="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9te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59" o:spid="_x0000_s1026" o:spt="1" style="position:absolute;left:0;top:3402;height:425;width:426;" filled="f" stroked="t" coordsize="21600,21600" o:gfxdata="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vK5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0" o:spid="_x0000_s1026" o:spt="1" style="position:absolute;left:0;top:3827;height:425;width:426;" filled="f" stroked="t" coordsize="21600,21600" o:gfxdata="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jjg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1" o:spid="_x0000_s1026" o:spt="1" style="position:absolute;left:0;top:4252;height:426;width:426;" filled="f" stroked="t" coordsize="21600,21600" o:gfxdata="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8Gn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2" o:spid="_x0000_s1026" o:spt="1" style="position:absolute;left:0;top:4678;height:425;width:426;" filled="f" stroked="t" coordsize="21600,21600" o:gfxdata="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sL/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3" o:spid="_x0000_s1026" o:spt="1" style="position:absolute;left:0;top:5103;height:425;width:426;" filled="f" stroked="t" coordsize="21600,21600" o:gfxdata="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m3M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4" o:spid="_x0000_s1026" o:spt="1" style="position:absolute;left:0;top:5528;height:426;width:426;" filled="f" stroked="t" coordsize="21600,21600" o:gfxdata="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qeV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5" o:spid="_x0000_s1026" o:spt="1" style="position:absolute;left:0;top:5954;height:425;width:426;" filled="f" stroked="t" coordsize="21600,21600" o:gfxdata="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45y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6" o:spid="_x0000_s1026" o:spt="1" style="position:absolute;left:0;top:6379;height:425;width:426;" filled="f" stroked="t" coordsize="21600,21600" o:gfxdata="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0Qr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7" o:spid="_x0000_s1026" o:spt="1" style="position:absolute;left:0;top:6804;height:425;width:426;" filled="f" stroked="t" coordsize="21600,21600" o:gfxdata="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dr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8" o:spid="_x0000_s1026" o:spt="1" style="position:absolute;left:0;top:7229;height:426;width:426;" filled="f" stroked="t" coordsize="21600,21600" o:gfxdata="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Rf1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69" o:spid="_x0000_s1026" o:spt="1" style="position:absolute;left:0;top:7655;height:425;width:426;" filled="f" stroked="t" coordsize="21600,21600" o:gfxdata="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D4S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0" o:spid="_x0000_s1026" o:spt="1" style="position:absolute;left:0;top:8080;height:425;width:426;" filled="f" stroked="t" coordsize="21600,21600" o:gfxdata="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PRL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171" o:spid="_x0000_s1026" o:spt="203" style="position:absolute;left:7390;top:0;height:8505;width:426;" coordsize="426,8505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<o:lock v:ext="edit" aspectratio="f"/>
                <v:rect id="四角形 172" o:spid="_x0000_s1026" o:spt="1" style="position:absolute;left:0;top:0;height:425;width:426;" filled="f" stroked="t" coordsize="21600,21600" o:gfxdata="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cdV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3" o:spid="_x0000_s1026" o:spt="1" style="position:absolute;left:0;top:425;height:425;width:426;" filled="f" stroked="t" coordsize="21600,21600" o:gfxdata="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/Sh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4" o:spid="_x0000_s1026" o:spt="1" style="position:absolute;left:0;top:850;height:426;width:426;" filled="f" stroked="t" coordsize="21600,21600" o:gfxdata="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z74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5" o:spid="_x0000_s1026" o:spt="1" style="position:absolute;left:0;top:1276;height:425;width:426;" filled="f" stroked="t" coordsize="21600,21600" o:gfxdata="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hcf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6" o:spid="_x0000_s1026" o:spt="1" style="position:absolute;left:0;top:1701;height:425;width:426;" filled="f" stroked="t" coordsize="21600,21600" o:gfxdata="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t1G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7" o:spid="_x0000_s1026" o:spt="1" style="position:absolute;left:0;top:2126;height:425;width:426;" filled="f" stroked="t" coordsize="21600,21600" o:gfxdata="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ETB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8" o:spid="_x0000_s1026" o:spt="1" style="position:absolute;left:0;top:2551;height:426;width:426;" filled="f" stroked="t" coordsize="21600,21600" o:gfxdata="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I6Y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79" o:spid="_x0000_s1026" o:spt="1" style="position:absolute;left:0;top:2977;height:425;width:426;" filled="f" stroked="t" coordsize="21600,21600" o:gfxdata="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d/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0" o:spid="_x0000_s1026" o:spt="1" style="position:absolute;left:0;top:3402;height:425;width:426;" filled="f" stroked="t" coordsize="21600,21600" o:gfxdata="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W0m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1" o:spid="_x0000_s1026" o:spt="1" style="position:absolute;left:0;top:3827;height:425;width:426;" filled="f" stroked="t" coordsize="21600,21600" o:gfxdata="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JRh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2" o:spid="_x0000_s1026" o:spt="1" style="position:absolute;left:0;top:4252;height:426;width:426;" filled="f" stroked="t" coordsize="21600,21600" o:gfxdata="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F44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3" o:spid="_x0000_s1026" o:spt="1" style="position:absolute;left:0;top:4678;height:425;width:426;" filled="f" stroked="t" coordsize="21600,21600" o:gfxdata="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qOj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4" o:spid="_x0000_s1026" o:spt="1" style="position:absolute;left:0;top:5103;height:425;width:426;" filled="f" stroked="t" coordsize="21600,21600" o:gfxdata="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mn6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5" o:spid="_x0000_s1026" o:spt="1" style="position:absolute;left:0;top:5528;height:426;width:426;" filled="f" stroked="t" coordsize="21600,21600" o:gfxdata="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0Ad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6" o:spid="_x0000_s1026" o:spt="1" style="position:absolute;left:0;top:5954;height:425;width:426;" filled="f" stroked="t" coordsize="21600,21600" o:gfxdata="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4pE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7" o:spid="_x0000_s1026" o:spt="1" style="position:absolute;left:0;top:6379;height:425;width:426;" filled="f" stroked="t" coordsize="21600,21600" o:gfxdata="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RPD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8" o:spid="_x0000_s1026" o:spt="1" style="position:absolute;left:0;top:6804;height:425;width:426;" filled="f" stroked="t" coordsize="21600,21600" o:gfxdata="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dma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89" o:spid="_x0000_s1026" o:spt="1" style="position:absolute;left:0;top:7229;height:426;width:426;" filled="f" stroked="t" coordsize="21600,21600" o:gfxdata="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B9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0" o:spid="_x0000_s1026" o:spt="1" style="position:absolute;left:0;top:7655;height:425;width:426;" filled="f" stroked="t" coordsize="21600,21600" o:gfxdata="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OiS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1" o:spid="_x0000_s1026" o:spt="1" style="position:absolute;left:0;top:8080;height:425;width:426;" filled="f" stroked="t" coordsize="21600,21600" o:gfxdata="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cNj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192" o:spid="_x0000_s1026" o:spt="203" style="position:absolute;left:6718;top:0;height:8505;width:426;" coordsize="426,8505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<o:lock v:ext="edit" aspectratio="f"/>
                <v:rect id="四角形 193" o:spid="_x0000_s1026" o:spt="1" style="position:absolute;left:0;top:0;height:425;width:426;" filled="f" stroked="t" coordsize="21600,21600" o:gfxdata="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zrO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4" o:spid="_x0000_s1026" o:spt="1" style="position:absolute;left:0;top:425;height:425;width:426;" filled="f" stroked="t" coordsize="21600,21600" o:gfxdata="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/CX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5" o:spid="_x0000_s1026" o:spt="1" style="position:absolute;left:0;top:850;height:426;width:426;" filled="f" stroked="t" coordsize="21600,21600" o:gfxdata="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tlw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6" o:spid="_x0000_s1026" o:spt="1" style="position:absolute;left:0;top:1276;height:425;width:426;" filled="f" stroked="t" coordsize="21600,21600" o:gfxdata="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4TK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7" o:spid="_x0000_s1026" o:spt="1" style="position:absolute;left:0;top:1701;height:425;width:426;" filled="f" stroked="t" coordsize="21600,21600" o:gfxdata="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Iqu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8" o:spid="_x0000_s1026" o:spt="1" style="position:absolute;left:0;top:2126;height:425;width:426;" filled="f" stroked="t" coordsize="21600,21600" o:gfxdata="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A95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199" o:spid="_x0000_s1026" o:spt="1" style="position:absolute;left:0;top:2551;height:426;width:426;" filled="f" stroked="t" coordsize="21600,21600" o:gfxdata="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WkQ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0" o:spid="_x0000_s1026" o:spt="1" style="position:absolute;left:0;top:2977;height:425;width:426;" filled="f" stroked="t" coordsize="21600,21600" o:gfxdata="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aNJ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1" o:spid="_x0000_s1026" o:spt="1" style="position:absolute;left:0;top:3402;height:425;width:426;" filled="f" stroked="t" coordsize="21600,21600" o:gfxdata="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FoO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2" o:spid="_x0000_s1026" o:spt="1" style="position:absolute;left:0;top:3827;height:425;width:426;" filled="f" stroked="t" coordsize="21600,21600" o:gfxdata="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JBX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3" o:spid="_x0000_s1026" o:spt="1" style="position:absolute;left:0;top:4252;height:426;width:426;" filled="f" stroked="t" coordsize="21600,21600" o:gfxdata="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xY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4" o:spid="_x0000_s1026" o:spt="1" style="position:absolute;left:0;top:4678;height:425;width:426;" filled="f" stroked="t" coordsize="21600,21600" o:gfxdata="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Q/Y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5" o:spid="_x0000_s1026" o:spt="1" style="position:absolute;left:0;top:5103;height:425;width:426;" filled="f" stroked="t" coordsize="21600,21600" o:gfxdata="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CY/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6" o:spid="_x0000_s1026" o:spt="1" style="position:absolute;left:0;top:5528;height:426;width:426;" filled="f" stroked="t" coordsize="21600,21600" o:gfxdata="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Oxm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7" o:spid="_x0000_s1026" o:spt="1" style="position:absolute;left:0;top:5954;height:425;width:426;" filled="f" stroked="t" coordsize="21600,21600" o:gfxdata="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deG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8" o:spid="_x0000_s1026" o:spt="1" style="position:absolute;left:0;top:6379;height:425;width:426;" filled="f" stroked="t" coordsize="21600,21600" o:gfxdata="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5r+4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09" o:spid="_x0000_s1026" o:spt="1" style="position:absolute;left:0;top:6804;height:425;width:426;" filled="f" stroked="t" coordsize="21600,21600" o:gfxdata="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ll9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0" o:spid="_x0000_s1026" o:spt="1" style="position:absolute;left:0;top:7229;height:426;width:426;" filled="f" stroked="t" coordsize="21600,21600" o:gfxdata="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XAb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1" o:spid="_x0000_s1026" o:spt="1" style="position:absolute;left:0;top:7655;height:425;width:426;" filled="f" stroked="t" coordsize="21600,21600" o:gfxdata="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pUH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2" o:spid="_x0000_s1026" o:spt="1" style="position:absolute;left:0;top:8080;height:425;width:426;" filled="f" stroked="t" coordsize="21600,21600" o:gfxdata="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m8Y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13" o:spid="_x0000_s1026" o:spt="203" style="position:absolute;left:6046;top:0;height:8505;width:426;" coordsize="426,8505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214" o:spid="_x0000_s1026" o:spt="1" style="position:absolute;left:0;top:0;height:425;width:426;" filled="f" stroked="t" coordsize="21600,21600" o:gfxdata="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Ja1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5" o:spid="_x0000_s1026" o:spt="1" style="position:absolute;left:0;top:425;height:425;width:426;" filled="f" stroked="t" coordsize="21600,21600" o:gfxdata="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v1K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6" o:spid="_x0000_s1026" o:spt="1" style="position:absolute;left:0;top:850;height:426;width:426;" filled="f" stroked="t" coordsize="21600,21600" o:gfxdata="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XUL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7" o:spid="_x0000_s1026" o:spt="1" style="position:absolute;left:0;top:1276;height:425;width:426;" filled="f" stroked="t" coordsize="21600,21600" o:gfxdata="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7Ix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8" o:spid="_x0000_s1026" o:spt="1" style="position:absolute;left:0;top:1701;height:425;width:426;" filled="f" stroked="t" coordsize="21600,21600" o:gfxdata="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ybV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19" o:spid="_x0000_s1026" o:spt="1" style="position:absolute;left:0;top:2126;height:425;width:426;" filled="f" stroked="t" coordsize="21600,21600" o:gfxdata="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g8y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0" o:spid="_x0000_s1026" o:spt="1" style="position:absolute;left:0;top:2551;height:426;width:426;" filled="f" stroked="t" coordsize="21600,21600" o:gfxdata="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xWs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1" o:spid="_x0000_s1026" o:spt="1" style="position:absolute;left:0;top:2977;height:425;width:426;" filled="f" stroked="t" coordsize="21600,21600" o:gfxdata="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PCw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2" o:spid="_x0000_s1026" o:spt="1" style="position:absolute;left:0;top:3402;height:425;width:426;" filled="f" stroked="t" coordsize="21600,21600" o:gfxdata="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/Z1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3" o:spid="_x0000_s1026" o:spt="1" style="position:absolute;left:0;top:3827;height:425;width:426;" filled="f" stroked="t" coordsize="21600,21600" o:gfxdata="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kEe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4" o:spid="_x0000_s1026" o:spt="1" style="position:absolute;left:0;top:4252;height:426;width:426;" filled="f" stroked="t" coordsize="21600,21600" o:gfxdata="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Wh4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5" o:spid="_x0000_s1026" o:spt="1" style="position:absolute;left:0;top:4678;height:425;width:426;" filled="f" stroked="t" coordsize="21600,21600" o:gfxdata="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c/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6" o:spid="_x0000_s1026" o:spt="1" style="position:absolute;left:0;top:5103;height:425;width:426;" filled="f" stroked="t" coordsize="21600,21600" o:gfxdata="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7mg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7" o:spid="_x0000_s1026" o:spt="1" style="position:absolute;left:0;top:5528;height:426;width:426;" filled="f" stroked="t" coordsize="21600,21600" o:gfxdata="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ICe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8" o:spid="_x0000_s1026" o:spt="1" style="position:absolute;left:0;top:5954;height:425;width:426;" filled="f" stroked="t" coordsize="21600,21600" o:gfxdata="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ep+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29" o:spid="_x0000_s1026" o:spt="1" style="position:absolute;left:0;top:6379;height:425;width:426;" filled="f" stroked="t" coordsize="21600,21600" o:gfxdata="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MOZ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0" o:spid="_x0000_s1026" o:spt="1" style="position:absolute;left:0;top:6804;height:425;width:426;" filled="f" stroked="t" coordsize="21600,21600" o:gfxdata="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CcD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1" o:spid="_x0000_s1026" o:spt="1" style="position:absolute;left:0;top:7229;height:426;width:426;" filled="f" stroked="t" coordsize="21600,21600" o:gfxdata="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8If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2" o:spid="_x0000_s1026" o:spt="1" style="position:absolute;left:0;top:7655;height:425;width:426;" filled="f" stroked="t" coordsize="21600,21600" o:gfxdata="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Tre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3" o:spid="_x0000_s1026" o:spt="1" style="position:absolute;left:0;top:8080;height:425;width:426;" filled="f" stroked="t" coordsize="21600,21600" o:gfxdata="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CSp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34" o:spid="_x0000_s1026" o:spt="203" style="position:absolute;left:5375;top:0;height:8505;width:426;" coordsize="426,8505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<o:lock v:ext="edit" aspectratio="f"/>
                <v:rect id="四角形 235" o:spid="_x0000_s1026" o:spt="1" style="position:absolute;left:0;top:0;height:425;width:426;" filled="f" stroked="t" coordsize="21600,21600" o:gfxdata="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uqU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6" o:spid="_x0000_s1026" o:spt="1" style="position:absolute;left:0;top:425;height:425;width:426;" filled="f" stroked="t" coordsize="21600,21600" o:gfxdata="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iDN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7" o:spid="_x0000_s1026" o:spt="1" style="position:absolute;left:0;top:850;height:426;width:426;" filled="f" stroked="t" coordsize="21600,21600" o:gfxdata="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uUp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8" o:spid="_x0000_s1026" o:spt="1" style="position:absolute;left:0;top:1276;height:425;width:426;" filled="f" stroked="t" coordsize="21600,21600" o:gfxdata="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HMT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39" o:spid="_x0000_s1026" o:spt="1" style="position:absolute;left:0;top:1701;height:425;width:426;" filled="f" stroked="t" coordsize="21600,21600" o:gfxdata="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Vr0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0" o:spid="_x0000_s1026" o:spt="1" style="position:absolute;left:0;top:2126;height:425;width:426;" filled="f" stroked="t" coordsize="21600,21600" o:gfxdata="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+ZCt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1" o:spid="_x0000_s1026" o:spt="1" style="position:absolute;left:0;top:2551;height:426;width:426;" filled="f" stroked="t" coordsize="21600,21600" o:gfxdata="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ae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2" o:spid="_x0000_s1026" o:spt="1" style="position:absolute;left:0;top:2977;height:425;width:426;" filled="f" stroked="t" coordsize="21600,21600" o:gfxdata="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KOz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3" o:spid="_x0000_s1026" o:spt="1" style="position:absolute;left:0;top:3402;height:425;width:426;" filled="f" stroked="t" coordsize="21600,21600" o:gfxdata="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24d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4" o:spid="_x0000_s1026" o:spt="1" style="position:absolute;left:0;top:3827;height:425;width:426;" filled="f" stroked="t" coordsize="21600,21600" o:gfxdata="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pEQ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5" o:spid="_x0000_s1026" o:spt="1" style="position:absolute;left:0;top:4252;height:426;width:426;" filled="f" stroked="t" coordsize="21600,21600" o:gfxdata="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jaN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6" o:spid="_x0000_s1026" o:spt="1" style="position:absolute;left:0;top:4678;height:425;width:426;" filled="f" stroked="t" coordsize="21600,21600" o:gfxdata="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R/r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7" o:spid="_x0000_s1026" o:spt="1" style="position:absolute;left:0;top:5103;height:425;width:426;" filled="f" stroked="t" coordsize="21600,21600" o:gfxdata="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3n2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8" o:spid="_x0000_s1026" o:spt="1" style="position:absolute;left:0;top:5528;height:426;width:426;" filled="f" stroked="t" coordsize="21600,21600" o:gfxdata="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FCQ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49" o:spid="_x0000_s1026" o:spt="1" style="position:absolute;left:0;top:5954;height:425;width:426;" filled="f" stroked="t" coordsize="21600,21600" o:gfxdata="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NPcN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0" o:spid="_x0000_s1026" o:spt="1" style="position:absolute;left:0;top:6379;height:425;width:426;" filled="f" stroked="t" coordsize="21600,21600" o:gfxdata="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fea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1" o:spid="_x0000_s1026" o:spt="1" style="position:absolute;left:0;top:6804;height:425;width:426;" filled="f" stroked="t" coordsize="21600,21600" o:gfxdata="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A7d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2" o:spid="_x0000_s1026" o:spt="1" style="position:absolute;left:0;top:7229;height:426;width:426;" filled="f" stroked="t" coordsize="21600,21600" o:gfxdata="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xIR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3" o:spid="_x0000_s1026" o:spt="1" style="position:absolute;left:0;top:7655;height:425;width:426;" filled="f" stroked="t" coordsize="21600,21600" o:gfxdata="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93B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4" o:spid="_x0000_s1026" o:spt="1" style="position:absolute;left:0;top:8080;height:425;width:426;" filled="f" stroked="t" coordsize="21600,21600" o:gfxdata="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j0p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55" o:spid="_x0000_s1026" o:spt="203" style="position:absolute;left:4703;top:0;height:8505;width:426;" coordsize="426,8505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256" o:spid="_x0000_s1026" o:spt="1" style="position:absolute;left:0;top:0;height:425;width:426;" filled="f" stroked="t" coordsize="21600,21600" o:gfxdata="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96X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7" o:spid="_x0000_s1026" o:spt="1" style="position:absolute;left:0;top:425;height:425;width:426;" filled="f" stroked="t" coordsize="21600,21600" o:gfxdata="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RxB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8" o:spid="_x0000_s1026" o:spt="1" style="position:absolute;left:0;top:850;height:426;width:426;" filled="f" stroked="t" coordsize="21600,21600" o:gfxdata="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jUn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59" o:spid="_x0000_s1026" o:spt="1" style="position:absolute;left:0;top:1276;height:425;width:426;" filled="f" stroked="t" coordsize="21600,21600" o:gfxdata="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KSu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0" o:spid="_x0000_s1026" o:spt="1" style="position:absolute;left:0;top:1701;height:425;width:426;" filled="f" stroked="t" coordsize="21600,21600" o:gfxdata="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bvc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1" o:spid="_x0000_s1026" o:spt="1" style="position:absolute;left:0;top:2126;height:425;width:426;" filled="f" stroked="t" coordsize="21600,21600" o:gfxdata="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l7A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2" o:spid="_x0000_s1026" o:spt="1" style="position:absolute;left:0;top:2551;height:426;width:426;" filled="f" stroked="t" coordsize="21600,21600" o:gfxdata="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V3p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3" o:spid="_x0000_s1026" o:spt="1" style="position:absolute;left:0;top:2977;height:425;width:426;" filled="f" stroked="t" coordsize="21600,21600" o:gfxdata="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Dvb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4" o:spid="_x0000_s1026" o:spt="1" style="position:absolute;left:0;top:3402;height:425;width:426;" filled="f" stroked="t" coordsize="21600,21600" o:gfxdata="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PGC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5" o:spid="_x0000_s1026" o:spt="1" style="position:absolute;left:0;top:3827;height:425;width:426;" filled="f" stroked="t" coordsize="21600,21600" o:gfxdata="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dhl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6" o:spid="_x0000_s1026" o:spt="1" style="position:absolute;left:0;top:4252;height:426;width:426;" filled="f" stroked="t" coordsize="21600,21600" o:gfxdata="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RI8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7" o:spid="_x0000_s1026" o:spt="1" style="position:absolute;left:0;top:4678;height:425;width:426;" filled="f" stroked="t" coordsize="21600,21600" o:gfxdata="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i7u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8" o:spid="_x0000_s1026" o:spt="1" style="position:absolute;left:0;top:5103;height:425;width:426;" filled="f" stroked="t" coordsize="21600,21600" o:gfxdata="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0Hi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69" o:spid="_x0000_s1026" o:spt="1" style="position:absolute;left:0;top:5528;height:426;width:426;" filled="f" stroked="t" coordsize="21600,21600" o:gfxdata="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mgF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0" o:spid="_x0000_s1026" o:spt="1" style="position:absolute;left:0;top:5954;height:425;width:426;" filled="f" stroked="t" coordsize="21600,21600" o:gfxdata="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Colz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1" o:spid="_x0000_s1026" o:spt="1" style="position:absolute;left:0;top:6379;height:425;width:426;" filled="f" stroked="t" coordsize="21600,21600" o:gfxdata="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1sb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2" o:spid="_x0000_s1026" o:spt="1" style="position:absolute;left:0;top:6804;height:425;width:426;" filled="f" stroked="t" coordsize="21600,21600" o:gfxdata="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kUJ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3" o:spid="_x0000_s1026" o:spt="1" style="position:absolute;left:0;top:7229;height:426;width:426;" filled="f" stroked="t" coordsize="21600,21600" o:gfxdata="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aK2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4" o:spid="_x0000_s1026" o:spt="1" style="position:absolute;left:0;top:7655;height:425;width:426;" filled="f" stroked="t" coordsize="21600,21600" o:gfxdata="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aO/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5" o:spid="_x0000_s1026" o:spt="1" style="position:absolute;left:0;top:8080;height:425;width:426;" filled="f" stroked="t" coordsize="21600,21600" o:gfxdata="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QQi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76" o:spid="_x0000_s1026" o:spt="203" style="position:absolute;left:4031;top:0;height:8505;width:426;" coordsize="426,8505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277" o:spid="_x0000_s1026" o:spt="1" style="position:absolute;left:0;top:0;height:425;width:426;" filled="f" stroked="t" coordsize="21600,21600" o:gfxdata="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hLW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8" o:spid="_x0000_s1026" o:spt="1" style="position:absolute;left:0;top:425;height:425;width:426;" filled="f" stroked="t" coordsize="21600,21600" o:gfxdata="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m2I/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79" o:spid="_x0000_s1026" o:spt="1" style="position:absolute;left:0;top:850;height:426;width:426;" filled="f" stroked="t" coordsize="21600,21600" o:gfxdata="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8Wi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0" o:spid="_x0000_s1026" o:spt="1" style="position:absolute;left:0;top:1276;height:425;width:426;" filled="f" stroked="t" coordsize="21600,21600" o:gfxdata="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zsx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1" o:spid="_x0000_s1026" o:spt="1" style="position:absolute;left:0;top:1701;height:425;width:426;" filled="f" stroked="t" coordsize="21600,21600" o:gfxdata="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sJ2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2" o:spid="_x0000_s1026" o:spt="1" style="position:absolute;left:0;top:2126;height:425;width:426;" filled="f" stroked="t" coordsize="21600,21600" o:gfxdata="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ggv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3" o:spid="_x0000_s1026" o:spt="1" style="position:absolute;left:0;top:2551;height:426;width:426;" filled="f" stroked="t" coordsize="21600,21600" o:gfxdata="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PW0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4" o:spid="_x0000_s1026" o:spt="1" style="position:absolute;left:0;top:2977;height:425;width:426;" filled="f" stroked="t" coordsize="21600,21600" o:gfxdata="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D/t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5" o:spid="_x0000_s1026" o:spt="1" style="position:absolute;left:0;top:3402;height:425;width:426;" filled="f" stroked="t" coordsize="21600,21600" o:gfxdata="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RYK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6" o:spid="_x0000_s1026" o:spt="1" style="position:absolute;left:0;top:3827;height:425;width:426;" filled="f" stroked="t" coordsize="21600,21600" o:gfxdata="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dxT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7" o:spid="_x0000_s1026" o:spt="1" style="position:absolute;left:0;top:4252;height:426;width:426;" filled="f" stroked="t" coordsize="21600,21600" o:gfxdata="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Rd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8" o:spid="_x0000_s1026" o:spt="1" style="position:absolute;left:0;top:4678;height:425;width:426;" filled="f" stroked="t" coordsize="21600,21600" o:gfxdata="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j42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89" o:spid="_x0000_s1026" o:spt="1" style="position:absolute;left:0;top:5103;height:425;width:426;" filled="f" stroked="t" coordsize="21600,21600" o:gfxdata="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2pmr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0" o:spid="_x0000_s1026" o:spt="1" style="position:absolute;left:0;top:5528;height:426;width:426;" filled="f" stroked="t" coordsize="21600,21600" o:gfxdata="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bDN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1" o:spid="_x0000_s1026" o:spt="1" style="position:absolute;left:0;top:5954;height:425;width:426;" filled="f" stroked="t" coordsize="21600,21600" o:gfxdata="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5V0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2" o:spid="_x0000_s1026" o:spt="1" style="position:absolute;left:0;top:6379;height:425;width:426;" filled="f" stroked="t" coordsize="21600,21600" o:gfxdata="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Xy3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3" o:spid="_x0000_s1026" o:spt="1" style="position:absolute;left:0;top:6804;height:425;width:426;" filled="f" stroked="t" coordsize="21600,21600" o:gfxdata="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bNn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4" o:spid="_x0000_s1026" o:spt="1" style="position:absolute;left:0;top:7229;height:426;width:426;" filled="f" stroked="t" coordsize="21600,21600" o:gfxdata="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aaA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5" o:spid="_x0000_s1026" o:spt="1" style="position:absolute;left:0;top:7655;height:425;width:426;" filled="f" stroked="t" coordsize="21600,21600" o:gfxdata="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I9n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6" o:spid="_x0000_s1026" o:spt="1" style="position:absolute;left:0;top:8080;height:425;width:426;" filled="f" stroked="t" coordsize="21600,21600" o:gfxdata="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EU+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297" o:spid="_x0000_s1026" o:spt="203" style="position:absolute;left:3359;top:0;height:8505;width:426;" coordsize="426,8505" o:gfxdata="UEsDBAoAAAAAAIdO4kAAAAAAAAAAAAAAAAAEAAAAZHJzL1BLAwQUAAAACACHTuJAtfDGdb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1BL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8MZ1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298" o:spid="_x0000_s1026" o:spt="1" style="position:absolute;left:0;top:0;height:425;width:426;" filled="f" stroked="t" coordsize="21600,21600" o:gfxdata="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hbg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299" o:spid="_x0000_s1026" o:spt="1" style="position:absolute;left:0;top:425;height:425;width:426;" filled="f" stroked="t" coordsize="21600,21600" o:gfxdata="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Pwc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0" o:spid="_x0000_s1026" o:spt="1" style="position:absolute;left:0;top:850;height:426;width:426;" filled="f" stroked="t" coordsize="21600,21600" o:gfxdata="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/Ve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1" o:spid="_x0000_s1026" o:spt="1" style="position:absolute;left:0;top:1276;height:425;width:426;" filled="f" stroked="t" coordsize="21600,21600" o:gfxdata="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DBm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2" o:spid="_x0000_s1026" o:spt="1" style="position:absolute;left:0;top:1701;height:425;width:426;" filled="f" stroked="t" coordsize="21600,21600" o:gfxdata="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yxkA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3" o:spid="_x0000_s1026" o:spt="1" style="position:absolute;left:0;top:2126;height:425;width:426;" filled="f" stroked="t" coordsize="21600,21600" o:gfxdata="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1Xh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4" o:spid="_x0000_s1026" o:spt="1" style="position:absolute;left:0;top:2551;height:426;width:426;" filled="f" stroked="t" coordsize="21600,21600" o:gfxdata="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x8h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5" o:spid="_x0000_s1026" o:spt="1" style="position:absolute;left:0;top:2977;height:425;width:426;" filled="f" stroked="t" coordsize="21600,21600" o:gfxdata="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jbG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6" o:spid="_x0000_s1026" o:spt="1" style="position:absolute;left:0;top:3402;height:425;width:426;" filled="f" stroked="t" coordsize="21600,21600" o:gfxdata="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vyf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7" o:spid="_x0000_s1026" o:spt="1" style="position:absolute;left:0;top:3827;height:425;width:426;" filled="f" stroked="t" coordsize="21600,21600" o:gfxdata="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GUY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8" o:spid="_x0000_s1026" o:spt="1" style="position:absolute;left:0;top:4252;height:426;width:426;" filled="f" stroked="t" coordsize="21600,21600" o:gfxdata="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ivQf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09" o:spid="_x0000_s1026" o:spt="1" style="position:absolute;left:0;top:4678;height:425;width:426;" filled="f" stroked="t" coordsize="21600,21600" o:gfxdata="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Yam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0" o:spid="_x0000_s1026" o:spt="1" style="position:absolute;left:0;top:5103;height:425;width:426;" filled="f" stroked="t" coordsize="21600,21600" o:gfxdata="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Uz/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1" o:spid="_x0000_s1026" o:spt="1" style="position:absolute;left:0;top:5528;height:426;width:426;" filled="f" stroked="t" coordsize="21600,21600" o:gfxdata="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tbg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2" o:spid="_x0000_s1026" o:spt="1" style="position:absolute;left:0;top:5954;height:425;width:426;" filled="f" stroked="t" coordsize="21600,21600" o:gfxdata="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H/h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3" o:spid="_x0000_s1026" o:spt="1" style="position:absolute;left:0;top:6379;height:425;width:426;" filled="f" stroked="t" coordsize="21600,21600" o:gfxdata="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kwV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4" o:spid="_x0000_s1026" o:spt="1" style="position:absolute;left:0;top:6804;height:425;width:426;" filled="f" stroked="t" coordsize="21600,21600" o:gfxdata="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oZM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5" o:spid="_x0000_s1026" o:spt="1" style="position:absolute;left:0;top:7229;height:426;width:426;" filled="f" stroked="t" coordsize="21600,21600" o:gfxdata="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6+r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6" o:spid="_x0000_s1026" o:spt="1" style="position:absolute;left:0;top:7655;height:425;width:426;" filled="f" stroked="t" coordsize="21600,21600" o:gfxdata="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2Xy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17" o:spid="_x0000_s1026" o:spt="1" style="position:absolute;left:0;top:8080;height:425;width:426;" filled="f" stroked="t" coordsize="21600,21600" o:gfxdata="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fx1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318" o:spid="_x0000_s1026" o:spt="203" style="position:absolute;left:2687;top:0;height:8505;width:426;" coordsize="426,8505" o:gfxdata="UEsDBAoAAAAAAIdO4kAAAAAAAAAAAAAAAAAEAAAAZHJzL1BLAwQUAAAACACHTuJADpcEYr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I0X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OlwRi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319" o:spid="_x0000_s1026" o:spt="1" style="position:absolute;left:0;top:0;height:425;width:426;" filled="f" stroked="t" coordsize="21600,21600" o:gfxdata="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B/L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0" o:spid="_x0000_s1026" o:spt="1" style="position:absolute;left:0;top:425;height:425;width:426;" filled="f" stroked="t" coordsize="21600,21600" o:gfxdata="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NWS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1" o:spid="_x0000_s1026" o:spt="1" style="position:absolute;left:0;top:850;height:426;width:426;" filled="f" stroked="t" coordsize="21600,21600" o:gfxdata="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SzV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2" o:spid="_x0000_s1026" o:spt="1" style="position:absolute;left:0;top:1276;height:425;width:426;" filled="f" stroked="t" coordsize="21600,21600" o:gfxdata="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eaM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3" o:spid="_x0000_s1026" o:spt="1" style="position:absolute;left:0;top:1701;height:425;width:426;" filled="f" stroked="t" coordsize="21600,21600" o:gfxdata="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0gL5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4" o:spid="_x0000_s1026" o:spt="1" style="position:absolute;left:0;top:2126;height:425;width:426;" filled="f" stroked="t" coordsize="21600,21600" o:gfxdata="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Ern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5" o:spid="_x0000_s1026" o:spt="1" style="position:absolute;left:0;top:2551;height:426;width:426;" filled="f" stroked="t" coordsize="21600,21600" o:gfxdata="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WMA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6" o:spid="_x0000_s1026" o:spt="1" style="position:absolute;left:0;top:2977;height:425;width:426;" filled="f" stroked="t" coordsize="21600,21600" o:gfxdata="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alZ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7" o:spid="_x0000_s1026" o:spt="1" style="position:absolute;left:0;top:3402;height:425;width:426;" filled="f" stroked="t" coordsize="21600,21600" o:gfxdata="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MN5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8" o:spid="_x0000_s1026" o:spt="1" style="position:absolute;left:0;top:3827;height:425;width:426;" filled="f" stroked="t" coordsize="21600,21600" o:gfxdata="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/qH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29" o:spid="_x0000_s1026" o:spt="1" style="position:absolute;left:0;top:4252;height:426;width:426;" filled="f" stroked="t" coordsize="21600,21600" o:gfxdata="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tNg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0" o:spid="_x0000_s1026" o:spt="1" style="position:absolute;left:0;top:4678;height:425;width:426;" filled="f" stroked="t" coordsize="21600,21600" o:gfxdata="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hk5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1" o:spid="_x0000_s1026" o:spt="1" style="position:absolute;left:0;top:5103;height:425;width:426;" filled="f" stroked="t" coordsize="21600,21600" o:gfxdata="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4H4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2" o:spid="_x0000_s1026" o:spt="1" style="position:absolute;left:0;top:5528;height:426;width:426;" filled="f" stroked="t" coordsize="21600,21600" o:gfxdata="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yon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3" o:spid="_x0000_s1026" o:spt="1" style="position:absolute;left:0;top:5954;height:425;width:426;" filled="f" stroked="t" coordsize="21600,21600" o:gfxdata="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RnT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4" o:spid="_x0000_s1026" o:spt="1" style="position:absolute;left:0;top:6379;height:425;width:426;" filled="f" stroked="t" coordsize="21600,21600" o:gfxdata="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dOK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5" o:spid="_x0000_s1026" o:spt="1" style="position:absolute;left:0;top:6804;height:425;width:426;" filled="f" stroked="t" coordsize="21600,21600" o:gfxdata="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Ppt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6" o:spid="_x0000_s1026" o:spt="1" style="position:absolute;left:0;top:7229;height:426;width:426;" filled="f" stroked="t" coordsize="21600,21600" o:gfxdata="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DA0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7" o:spid="_x0000_s1026" o:spt="1" style="position:absolute;left:0;top:7655;height:425;width:426;" filled="f" stroked="t" coordsize="21600,21600" o:gfxdata="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qbO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38" o:spid="_x0000_s1026" o:spt="1" style="position:absolute;left:0;top:8080;height:425;width:426;" filled="f" stroked="t" coordsize="21600,21600" o:gfxdata="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mPq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339" o:spid="_x0000_s1026" o:spt="203" style="position:absolute;left:2015;top:0;height:8505;width:426;" coordsize="426,8505" o:gfxdata="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wERFm+AAAA3AAAAA8AAAAAAAAAAQAgAAAAIgAAAGRycy9kb3ducmV2Lnht&#10;bFBLAQIUABQAAAAIAIdO4kAzLwWeOwAAADkAAAAVAAAAAAAAAAEAIAAAAA0BAABkcnMvZ3JvdXBz&#10;aGFwZXhtbC54bWxQSwUGAAAAAAYABgBgAQAAygMAAAAA&#10;">
                <o:lock v:ext="edit" aspectratio="f"/>
                <v:rect id="四角形 340" o:spid="_x0000_s1026" o:spt="1" style="position:absolute;left:0;top:0;height:425;width:426;" filled="f" stroked="t" coordsize="21600,21600" o:gfxdata="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gF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1" o:spid="_x0000_s1026" o:spt="1" style="position:absolute;left:0;top:425;height:425;width:426;" filled="f" stroked="t" coordsize="21600,21600" o:gfxdata="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nkT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2" o:spid="_x0000_s1026" o:spt="1" style="position:absolute;left:0;top:850;height:426;width:426;" filled="f" stroked="t" coordsize="21600,21600" o:gfxdata="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rNK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3" o:spid="_x0000_s1026" o:spt="1" style="position:absolute;left:0;top:1276;height:425;width:426;" filled="f" stroked="t" coordsize="21600,21600" o:gfxdata="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X7k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4" o:spid="_x0000_s1026" o:spt="1" style="position:absolute;left:0;top:1701;height:425;width:426;" filled="f" stroked="t" coordsize="21600,21600" o:gfxdata="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bS9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5" o:spid="_x0000_s1026" o:spt="1" style="position:absolute;left:0;top:2126;height:425;width:426;" filled="f" stroked="t" coordsize="21600,21600" o:gfxdata="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nV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6" o:spid="_x0000_s1026" o:spt="1" style="position:absolute;left:0;top:2551;height:426;width:426;" filled="f" stroked="t" coordsize="21600,21600" o:gfxdata="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Vw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7" o:spid="_x0000_s1026" o:spt="1" style="position:absolute;left:0;top:2977;height:425;width:426;" filled="f" stroked="t" coordsize="21600,21600" o:gfxdata="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rOhE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8" o:spid="_x0000_s1026" o:spt="1" style="position:absolute;left:0;top:3402;height:425;width:426;" filled="f" stroked="t" coordsize="21600,21600" o:gfxdata="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gTd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49" o:spid="_x0000_s1026" o:spt="1" style="position:absolute;left:0;top:3827;height:425;width:426;" filled="f" stroked="t" coordsize="21600,21600" o:gfxdata="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LTq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0" o:spid="_x0000_s1026" o:spt="1" style="position:absolute;left:0;top:4252;height:426;width:426;" filled="f" stroked="t" coordsize="21600,21600" o:gfxdata="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52M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1" o:spid="_x0000_s1026" o:spt="1" style="position:absolute;left:0;top:4678;height:425;width:426;" filled="f" stroked="t" coordsize="21600,21600" o:gfxdata="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h4k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2" o:spid="_x0000_s1026" o:spt="1" style="position:absolute;left:0;top:5103;height:425;width:426;" filled="f" stroked="t" coordsize="21600,21600" o:gfxdata="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+tR9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3" o:spid="_x0000_s1026" o:spt="1" style="position:absolute;left:0;top:5528;height:426;width:426;" filled="f" stroked="t" coordsize="21600,21600" o:gfxdata="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eJ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4" o:spid="_x0000_s1026" o:spt="1" style="position:absolute;left:0;top:5954;height:425;width:426;" filled="f" stroked="t" coordsize="21600,21600" o:gfxdata="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3Q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5" o:spid="_x0000_s1026" o:spt="1" style="position:absolute;left:0;top:6379;height:425;width:426;" filled="f" stroked="t" coordsize="21600,21600" o:gfxdata="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QQ3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6" o:spid="_x0000_s1026" o:spt="1" style="position:absolute;left:0;top:6804;height:425;width:426;" filled="f" stroked="t" coordsize="21600,21600" o:gfxdata="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c5u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7" o:spid="_x0000_s1026" o:spt="1" style="position:absolute;left:0;top:7229;height:426;width:426;" filled="f" stroked="t" coordsize="21600,21600" o:gfxdata="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1fp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8" o:spid="_x0000_s1026" o:spt="1" style="position:absolute;left:0;top:7655;height:425;width:426;" filled="f" stroked="t" coordsize="21600,21600" o:gfxdata="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OdsC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59" o:spid="_x0000_s1026" o:spt="1" style="position:absolute;left:0;top:8080;height:425;width:426;" filled="f" stroked="t" coordsize="21600,21600" o:gfxdata="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rRX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360" o:spid="_x0000_s1026" o:spt="203" style="position:absolute;left:1343;top:0;height:8505;width:426;" coordsize="426,8505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<o:lock v:ext="edit" aspectratio="f"/>
                <v:rect id="四角形 361" o:spid="_x0000_s1026" o:spt="1" style="position:absolute;left:0;top:0;height:425;width:426;" filled="f" stroked="t" coordsize="21600,21600" o:gfxdata="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4dJ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2" o:spid="_x0000_s1026" o:spt="1" style="position:absolute;left:0;top:425;height:425;width:426;" filled="f" stroked="t" coordsize="21600,21600" o:gfxdata="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dNEH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3" o:spid="_x0000_s1026" o:spt="1" style="position:absolute;left:0;top:850;height:426;width:426;" filled="f" stroked="t" coordsize="21600,21600" o:gfxdata="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isi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4" o:spid="_x0000_s1026" o:spt="1" style="position:absolute;left:0;top:1276;height:425;width:426;" filled="f" stroked="t" coordsize="21600,21600" o:gfxdata="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uF7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5" o:spid="_x0000_s1026" o:spt="1" style="position:absolute;left:0;top:1701;height:425;width:426;" filled="f" stroked="t" coordsize="21600,21600" o:gfxdata="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8ic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6" o:spid="_x0000_s1026" o:spt="1" style="position:absolute;left:0;top:2126;height:425;width:426;" filled="f" stroked="t" coordsize="21600,21600" o:gfxdata="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wLF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7" o:spid="_x0000_s1026" o:spt="1" style="position:absolute;left:0;top:2551;height:426;width:426;" filled="f" stroked="t" coordsize="21600,21600" o:gfxdata="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m0J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8" o:spid="_x0000_s1026" o:spt="1" style="position:absolute;left:0;top:2977;height:425;width:426;" filled="f" stroked="t" coordsize="21600,21600" o:gfxdata="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VEb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69" o:spid="_x0000_s1026" o:spt="1" style="position:absolute;left:0;top:3402;height:425;width:426;" filled="f" stroked="t" coordsize="21600,21600" o:gfxdata="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h4/I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0" o:spid="_x0000_s1026" o:spt="1" style="position:absolute;left:0;top:3827;height:425;width:426;" filled="f" stroked="t" coordsize="21600,21600" o:gfxdata="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sqU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1" o:spid="_x0000_s1026" o:spt="1" style="position:absolute;left:0;top:4252;height:426;width:426;" filled="f" stroked="t" coordsize="21600,21600" o:gfxdata="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Uvi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2" o:spid="_x0000_s1026" o:spt="1" style="position:absolute;left:0;top:4678;height:425;width:426;" filled="f" stroked="t" coordsize="21600,21600" o:gfxdata="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GBu6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3" o:spid="_x0000_s1026" o:spt="1" style="position:absolute;left:0;top:5103;height:425;width:426;" filled="f" stroked="t" coordsize="21600,21600" o:gfxdata="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+yT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4" o:spid="_x0000_s1026" o:spt="1" style="position:absolute;left:0;top:5528;height:426;width:426;" filled="f" stroked="t" coordsize="21600,21600" o:gfxdata="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+3gW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5" o:spid="_x0000_s1026" o:spt="1" style="position:absolute;left:0;top:5954;height:425;width:426;" filled="f" stroked="t" coordsize="21600,21600" o:gfxdata="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lHx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6" o:spid="_x0000_s1026" o:spt="1" style="position:absolute;left:0;top:6379;height:425;width:426;" filled="f" stroked="t" coordsize="21600,21600" o:gfxdata="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m6j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7" o:spid="_x0000_s1026" o:spt="1" style="position:absolute;left:0;top:6804;height:425;width:426;" filled="f" stroked="t" coordsize="21600,21600" o:gfxdata="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8Ai+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8" o:spid="_x0000_s1026" o:spt="1" style="position:absolute;left:0;top:7229;height:426;width:426;" filled="f" stroked="t" coordsize="21600,21600" o:gfxdata="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Mh2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79" o:spid="_x0000_s1026" o:spt="1" style="position:absolute;left:0;top:7655;height:425;width:426;" filled="f" stroked="t" coordsize="21600,21600" o:gfxdata="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4ZF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0" o:spid="_x0000_s1026" o:spt="1" style="position:absolute;left:0;top:8080;height:425;width:426;" filled="f" stroked="t" coordsize="21600,21600" o:gfxdata="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SvI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381" o:spid="_x0000_s1026" o:spt="203" style="position:absolute;left:672;top:0;height:8505;width:426;" coordsize="426,8505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<o:lock v:ext="edit" aspectratio="f"/>
                <v:rect id="四角形 382" o:spid="_x0000_s1026" o:spt="1" style="position:absolute;left:0;top:0;height:425;width:426;" filled="f" stroked="t" coordsize="21600,21600" o:gfxdata="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BjW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3" o:spid="_x0000_s1026" o:spt="1" style="position:absolute;left:0;top:425;height:425;width:426;" filled="f" stroked="t" coordsize="21600,21600" o:gfxdata="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5U3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4" o:spid="_x0000_s1026" o:spt="1" style="position:absolute;left:0;top:850;height:426;width:426;" filled="f" stroked="t" coordsize="21600,21600" o:gfxdata="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i8U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5" o:spid="_x0000_s1026" o:spt="1" style="position:absolute;left:0;top:1276;height:425;width:426;" filled="f" stroked="t" coordsize="21600,21600" o:gfxdata="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wbz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6" o:spid="_x0000_s1026" o:spt="1" style="position:absolute;left:0;top:1701;height:425;width:426;" filled="f" stroked="t" coordsize="21600,21600" o:gfxdata="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zKq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7" o:spid="_x0000_s1026" o:spt="1" style="position:absolute;left:0;top:2126;height:425;width:426;" filled="f" stroked="t" coordsize="21600,21600" o:gfxdata="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VS3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8" o:spid="_x0000_s1026" o:spt="1" style="position:absolute;left:0;top:2551;height:426;width:426;" filled="f" stroked="t" coordsize="21600,21600" o:gfxdata="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Z90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89" o:spid="_x0000_s1026" o:spt="1" style="position:absolute;left:0;top:2977;height:425;width:426;" filled="f" stroked="t" coordsize="21600,21600" o:gfxdata="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tpM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0" o:spid="_x0000_s1026" o:spt="1" style="position:absolute;left:0;top:3402;height:425;width:426;" filled="f" stroked="t" coordsize="21600,21600" o:gfxdata="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HzK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1" o:spid="_x0000_s1026" o:spt="1" style="position:absolute;left:0;top:3827;height:425;width:426;" filled="f" stroked="t" coordsize="21600,21600" o:gfxdata="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1hY2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2" o:spid="_x0000_s1026" o:spt="1" style="position:absolute;left:0;top:4252;height:426;width:426;" filled="f" stroked="t" coordsize="21600,21600" o:gfxdata="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U/U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3" o:spid="_x0000_s1026" o:spt="1" style="position:absolute;left:0;top:4678;height:425;width:426;" filled="f" stroked="t" coordsize="21600,21600" o:gfxdata="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3wg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4" o:spid="_x0000_s1026" o:spt="1" style="position:absolute;left:0;top:5103;height:425;width:426;" filled="f" stroked="t" coordsize="21600,21600" o:gfxdata="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7Z5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5" o:spid="_x0000_s1026" o:spt="1" style="position:absolute;left:0;top:5528;height:426;width:426;" filled="f" stroked="t" coordsize="21600,21600" o:gfxdata="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p+e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6" o:spid="_x0000_s1026" o:spt="1" style="position:absolute;left:0;top:5954;height:425;width:426;" filled="f" stroked="t" coordsize="21600,21600" o:gfxdata="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lXH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7" o:spid="_x0000_s1026" o:spt="1" style="position:absolute;left:0;top:6379;height:425;width:426;" filled="f" stroked="t" coordsize="21600,21600" o:gfxdata="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MxA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8" o:spid="_x0000_s1026" o:spt="1" style="position:absolute;left:0;top:6804;height:425;width:426;" filled="f" stroked="t" coordsize="21600,21600" o:gfxdata="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gGGY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399" o:spid="_x0000_s1026" o:spt="1" style="position:absolute;left:0;top:7229;height:426;width:426;" filled="f" stroked="t" coordsize="21600,21600" o:gfxdata="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Uv/v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0" o:spid="_x0000_s1026" o:spt="1" style="position:absolute;left:0;top:7655;height:425;width:426;" filled="f" stroked="t" coordsize="21600,21600" o:gfxdata="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eWn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1" o:spid="_x0000_s1026" o:spt="1" style="position:absolute;left:0;top:8080;height:425;width:426;" filled="f" stroked="t" coordsize="21600,21600" o:gfxdata="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Bzg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  <v:group id="グループ化 402" o:spid="_x0000_s1026" o:spt="203" style="position:absolute;left:0;top:0;height:8505;width:426;" coordsize="426,8505" o:gfxdata="UEsDBAoAAAAAAIdO4kAAAAAAAAAAAAAAAAAEAAAAZHJzL1BLAwQUAAAACACHTuJAq0FiN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M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rQWI1vAAAANwAAAAPAAAAAAAAAAEAIAAAACIAAABkcnMvZG93bnJldi54bWxQ&#10;SwECFAAUAAAACACHTuJAMy8FnjsAAAA5AAAAFQAAAAAAAAABACAAAAALAQAAZHJzL2dyb3Vwc2hh&#10;cGV4bWwueG1sUEsFBgAAAAAGAAYAYAEAAMgDAAAAAA==&#10;">
                <o:lock v:ext="edit" aspectratio="f"/>
                <v:rect id="四角形 403" o:spid="_x0000_s1026" o:spt="1" style="position:absolute;left:0;top:0;height:425;width:426;" filled="f" stroked="t" coordsize="21600,21600" o:gfxdata="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ea4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4" o:spid="_x0000_s1026" o:spt="1" style="position:absolute;left:0;top:425;height:425;width:426;" filled="f" stroked="t" coordsize="21600,21600" o:gfxdata="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bP3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5" o:spid="_x0000_s1026" o:spt="1" style="position:absolute;left:0;top:850;height:426;width:426;" filled="f" stroked="t" coordsize="21600,21600" o:gfxdata="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mhD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6" o:spid="_x0000_s1026" o:spt="1" style="position:absolute;left:0;top:1276;height:425;width:426;" filled="f" stroked="t" coordsize="21600,21600" o:gfxdata="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FBJ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7" o:spid="_x0000_s1026" o:spt="1" style="position:absolute;left:0;top:1701;height:425;width:426;" filled="f" stroked="t" coordsize="21600,21600" o:gfxdata="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snO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8" o:spid="_x0000_s1026" o:spt="1" style="position:absolute;left:0;top:2126;height:425;width:426;" filled="f" stroked="t" coordsize="21600,21600" o:gfxdata="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gOX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09" o:spid="_x0000_s1026" o:spt="1" style="position:absolute;left:0;top:2551;height:426;width:426;" filled="f" stroked="t" coordsize="21600,21600" o:gfxdata="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KnD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0" o:spid="_x0000_s1026" o:spt="1" style="position:absolute;left:0;top:2977;height:425;width:426;" filled="f" stroked="t" coordsize="21600,21600" o:gfxdata="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4C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1" o:spid="_x0000_s1026" o:spt="1" style="position:absolute;left:0;top:3402;height:425;width:426;" filled="f" stroked="t" coordsize="21600,21600" o:gfxdata="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GW5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2" o:spid="_x0000_s1026" o:spt="1" style="position:absolute;left:0;top:3827;height:425;width:426;" filled="f" stroked="t" coordsize="21600,21600" o:gfxdata="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tM3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3" o:spid="_x0000_s1026" o:spt="1" style="position:absolute;left:0;top:4252;height:426;width:426;" filled="f" stroked="t" coordsize="21600,21600" o:gfxdata="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4MP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4" o:spid="_x0000_s1026" o:spt="1" style="position:absolute;left:0;top:4678;height:425;width:426;" filled="f" stroked="t" coordsize="21600,21600" o:gfxdata="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Cqa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5" o:spid="_x0000_s1026" o:spt="1" style="position:absolute;left:0;top:5103;height:425;width:426;" filled="f" stroked="t" coordsize="21600,21600" o:gfxdata="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A30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6" o:spid="_x0000_s1026" o:spt="1" style="position:absolute;left:0;top:5528;height:426;width:426;" filled="f" stroked="t" coordsize="21600,21600" o:gfxdata="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ckk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7" o:spid="_x0000_s1026" o:spt="1" style="position:absolute;left:0;top:5954;height:425;width:426;" filled="f" stroked="t" coordsize="21600,21600" o:gfxdata="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1Cj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8" o:spid="_x0000_s1026" o:spt="1" style="position:absolute;left:0;top:6379;height:425;width:426;" filled="f" stroked="t" coordsize="21600,21600" o:gfxdata="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5r6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19" o:spid="_x0000_s1026" o:spt="1" style="position:absolute;left:0;top:6804;height:425;width:426;" filled="f" stroked="t" coordsize="21600,21600" o:gfxdata="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sx0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20" o:spid="_x0000_s1026" o:spt="1" style="position:absolute;left:0;top:7229;height:426;width:426;" filled="f" stroked="t" coordsize="21600,21600" o:gfxdata="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nlE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21" o:spid="_x0000_s1026" o:spt="1" style="position:absolute;left:0;top:7655;height:425;width:426;" filled="f" stroked="t" coordsize="21600,21600" o:gfxdata="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gA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  <v:rect id="四角形 422" o:spid="_x0000_s1026" o:spt="1" style="position:absolute;left:0;top:8080;height:425;width:426;" filled="f" stroked="t" coordsize="21600,21600" o:gfxdata="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0pa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996633" joinstyle="miter"/>
                  <v:imagedata o:title=""/>
                  <o:lock v:ext="edit" aspectratio="f"/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51"/>
  <w:hyphenationZone w:val="360"/>
  <w:drawingGridHorizontalSpacing w:val="425"/>
  <w:drawingGridVerticalSpacing w:val="671"/>
  <w:displayHorizontalDrawingGridEvery w:val="0"/>
  <w:displayVerticalDrawingGridEvery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776B"/>
    <w:rsid w:val="10DC776B"/>
    <w:rsid w:val="1EB13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theme="minorBidi"/>
      <w:kern w:val="2"/>
      <w:sz w:val="21"/>
      <w:lang w:val="en-US" w:eastAsia="ja-JP" w:bidi="he-IL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mura-t\Desktop\ge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2020-12-04T06:56:00Z</dcterms:created>
  <dc:creator>kitamura-t</dc:creator>
  <cp:lastModifiedBy>kitamura-t</cp:lastModifiedBy>
  <dcterms:modified xsi:type="dcterms:W3CDTF">2020-12-04T06:59:15Z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r8>1041</vt:r8>
  </property>
  <property fmtid="{D5CDD505-2E9C-101B-9397-08002B2CF9AE}" pid="3" name="Version">
    <vt:lpwstr>11.0.5222</vt:lpwstr>
  </property>
  <property fmtid="{D5CDD505-2E9C-101B-9397-08002B2CF9AE}" pid="4" name="KSOProductBuildVer">
    <vt:lpwstr>1041-11.8.2.8500</vt:lpwstr>
  </property>
</Properties>
</file>