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1485900" cy="457200"/>
                <wp:effectExtent l="0" t="0" r="0" b="0"/>
                <wp:wrapNone/>
                <wp:docPr id="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48"/>
                              </w:rPr>
                              <w:t>企　画　書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テキストボックス 2" o:spid="_x0000_s1026" o:spt="202" type="#_x0000_t202" style="position:absolute;left:0pt;margin-left:144pt;margin-top:17.25pt;height:36pt;width:117pt;z-index:251659264;mso-width-relative:page;mso-height-relative:page;" filled="f" stroked="f" coordsize="21600,21600" o:gfxdata="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DHngdoAAAAKAQAADwAA&#10;AAAAAAABACAAAAAiAAAAZHJzL2Rvd25yZXYueG1sUEsBAhQAFAAAAAgAh07iQD8/rUXbAQAAnQMA&#10;AA4AAAAAAAAAAQAgAAAAKQEAAGRycy9lMm9Eb2MueG1sUEsFBgAAAAAGAAYAWQEAAHY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hint="eastAsia" w:ascii="ＭＳ Ｐゴシック" w:hAnsi="ＭＳ Ｐゴシック" w:eastAsia="ＭＳ Ｐゴシック"/>
                          <w:b/>
                          <w:sz w:val="4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/>
                          <w:sz w:val="48"/>
                        </w:rPr>
                        <w:t>企　画　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3"/>
        <w:tblW w:w="0" w:type="auto"/>
        <w:tblInd w:w="56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 w:eastAsia="ＭＳ 明朝"/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氏　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-3497580</wp:posOffset>
                      </wp:positionH>
                      <wp:positionV relativeFrom="paragraph">
                        <wp:posOffset>85725</wp:posOffset>
                      </wp:positionV>
                      <wp:extent cx="3314700" cy="457200"/>
                      <wp:effectExtent l="0" t="0" r="0" b="0"/>
                      <wp:wrapNone/>
                      <wp:docPr id="2" name="テキスト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ＭＳ Ｐゴシック" w:hAnsi="ＭＳ Ｐゴシック" w:eastAsia="ＭＳ Ｐゴシック"/>
                                      <w:b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ＭＳ Ｐゴシック" w:hAnsi="ＭＳ Ｐゴシック" w:eastAsia="ＭＳ Ｐゴシック"/>
                                      <w:b/>
                                      <w:sz w:val="52"/>
                                    </w:rPr>
                                    <w:t>タイトル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ボックス 3" o:spid="_x0000_s1026" o:spt="202" type="#_x0000_t202" style="position:absolute;left:0pt;margin-left:-275.4pt;margin-top:6.75pt;height:36pt;width:261pt;z-index:251660288;mso-width-relative:page;mso-height-relative:page;" filled="f" stroked="f" coordsize="21600,21600" o:gfxdata="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s3sELaAAAACgEAAA8A&#10;AAAAAAAAAQAgAAAAIgAAAGRycy9kb3ducmV2LnhtbFBLAQIUABQAAAAIAIdO4kBivR6i3AEAAJ0D&#10;AAAOAAAAAAAAAAEAIAAAACkBAABkcnMvZTJvRG9jLnhtbFBLBQYAAAAABgAGAFkBAAB3BQAAAAA=&#10;">
                      <v:fill on="f" focussize="0,0"/>
                      <v:stroke on="f"/>
                      <v:imagedata o:title=""/>
                      <o:lock v:ext="edit" aspectratio="f"/>
                      <v:textbox inset="2.06375mm,0.7pt,2.06375mm,0.7pt">
                        <w:txbxContent>
                          <w:p>
                            <w:pPr>
                              <w:rPr>
                                <w:rFonts w:ascii="ＭＳ Ｐゴシック" w:hAnsi="ＭＳ Ｐゴシック" w:eastAsia="ＭＳ Ｐゴシック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/>
                                <w:sz w:val="52"/>
                              </w:rPr>
                              <w:t>タイトル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</w:rPr>
              <w:t>提出日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2009年12月24日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eastAsia="ＭＳ 明朝"/>
                <w:b/>
                <w:lang w:eastAsia="ja-JP"/>
              </w:rPr>
            </w:pPr>
            <w:r>
              <w:rPr>
                <w:rFonts w:hint="eastAsia"/>
                <w:b/>
                <w:lang w:eastAsia="ja-JP"/>
              </w:rPr>
              <w:t>部　署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  <w:r>
        <w:rPr>
          <w:rFonts w:hint="eastAsia"/>
          <w:b/>
        </w:rPr>
        <w:t>企画概要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rPr>
          <w:rFonts w:hint="eastAsia" w:ascii="ＭＳ Ｐゴシック" w:hAnsi="ＭＳ Ｐゴシック" w:eastAsia="ＭＳ Ｐゴシック"/>
          <w:sz w:val="16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</w:pBdr>
        <w:rPr>
          <w:rFonts w:hint="eastAsia" w:ascii="ＭＳ Ｐ明朝" w:hAnsi="ＭＳ Ｐ明朝" w:eastAsia="ＭＳ Ｐ明朝"/>
          <w:b/>
        </w:rPr>
      </w:pPr>
      <w:r>
        <w:rPr>
          <w:rFonts w:hint="eastAsia" w:ascii="ＭＳ Ｐ明朝" w:hAnsi="ＭＳ Ｐ明朝" w:eastAsia="ＭＳ Ｐ明朝"/>
          <w:b/>
        </w:rPr>
        <w:t>予算</w:t>
      </w:r>
    </w:p>
    <w:p>
      <w:pPr>
        <w:rPr>
          <w:rFonts w:hint="eastAsia"/>
          <w:sz w:val="16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  <w:r>
        <w:rPr>
          <w:rFonts w:hint="eastAsia"/>
          <w:b/>
        </w:rPr>
        <w:t>企画内容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rPr>
          <w:rFonts w:hint="eastAsia"/>
          <w:sz w:val="16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  <w:r>
        <w:rPr>
          <w:rFonts w:hint="eastAsia"/>
          <w:b/>
        </w:rPr>
        <w:t>特長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rPr>
          <w:rFonts w:hint="eastAsia"/>
          <w:sz w:val="16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  <w:r>
        <w:rPr>
          <w:rFonts w:hint="eastAsia"/>
          <w:b/>
        </w:rPr>
        <w:t>備考</w:t>
      </w: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p>
      <w:pPr>
        <w:pBdr>
          <w:top w:val="single" w:color="auto" w:sz="12" w:space="1"/>
          <w:left w:val="single" w:color="auto" w:sz="12" w:space="4"/>
          <w:bottom w:val="single" w:color="auto" w:sz="12" w:space="1"/>
          <w:right w:val="single" w:color="auto" w:sz="12" w:space="4"/>
          <w:between w:val="dotted" w:color="auto" w:sz="4" w:space="1"/>
        </w:pBdr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840"/>
  <w:hyphenationZone w:val="36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257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" w:hAnsi="Century" w:eastAsia="ＭＳ 明朝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ja-JP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amura-t\Desktop\&#20225;&#30011;&#26360;%20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企画書 5.dot</Template>
  <Company>Microsoft Corporation</Company>
  <Pages>1</Pages>
  <Words>12</Words>
  <Characters>73</Characters>
  <Lines>1</Lines>
  <Paragraphs>1</Paragraphs>
  <TotalTime>0</TotalTime>
  <ScaleCrop>false</ScaleCrop>
  <LinksUpToDate>false</LinksUpToDate>
  <CharactersWithSpaces>84</CharactersWithSpaces>
  <Application>WPS Office_11.2.0.10590_F1E327BC-269C-435d-A152-05C5408002CA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2008-09-08T07:59:00Z</dcterms:created>
  <dc:creator>Your User Name</dc:creator>
  <cp:lastModifiedBy>北村 知也</cp:lastModifiedBy>
  <dcterms:modified xsi:type="dcterms:W3CDTF">2022-09-30T06:36:09Z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TC012245901041</vt:lpwstr>
  </property>
  <property fmtid="{D5CDD505-2E9C-101B-9397-08002B2CF9AE}" pid="3" name="KSOProductBuildVer">
    <vt:lpwstr>1041-11.2.0.10590</vt:lpwstr>
  </property>
  <property fmtid="{D5CDD505-2E9C-101B-9397-08002B2CF9AE}" pid="4" name="ICV">
    <vt:lpwstr>E4C35558D5864D4DAC27120967450F98</vt:lpwstr>
  </property>
</Properties>
</file>