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92" w:rightChars="-44"/>
        <w:rPr>
          <w:rFonts w:hint="eastAsia"/>
          <w:sz w:val="36"/>
          <w:szCs w:val="36"/>
          <w:lang w:eastAsia="ja-JP"/>
        </w:rPr>
      </w:pPr>
      <w:bookmarkStart w:id="0" w:name="_GoBack"/>
      <w:bookmarkEnd w:id="0"/>
    </w:p>
    <w:tbl>
      <w:tblPr>
        <w:tblStyle w:val="5"/>
        <w:tblW w:w="9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SmallGap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jc w:val="center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  <w:r>
              <w:rPr>
                <w:rFonts w:hint="eastAsia" w:ascii="Meiryo UI" w:hAnsi="Meiryo UI" w:eastAsia="Meiryo UI" w:cs="Meiryo UI"/>
                <w:b/>
                <w:bCs/>
                <w:sz w:val="36"/>
                <w:szCs w:val="36"/>
                <w:lang w:eastAsia="ja-JP"/>
              </w:rPr>
              <w:t>ダミーテキスト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  <w:r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ind w:right="-92" w:rightChars="-44"/>
              <w:rPr>
                <w:rFonts w:hint="eastAsia" w:ascii="Meiryo UI" w:hAnsi="Meiryo UI" w:eastAsia="Meiryo UI" w:cs="Meiryo UI"/>
                <w:sz w:val="36"/>
                <w:szCs w:val="36"/>
                <w:lang w:eastAsia="ja-JP"/>
              </w:rPr>
            </w:pPr>
          </w:p>
        </w:tc>
      </w:tr>
    </w:tbl>
    <w:p>
      <w:pPr>
        <w:ind w:right="-92" w:rightChars="-44"/>
        <w:rPr>
          <w:rFonts w:hint="eastAsia"/>
          <w:lang w:eastAsia="ja-JP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color w:val="FFFFFF"/>
        <w:sz w:val="40"/>
        <w:szCs w:val="40"/>
      </w:rPr>
    </w:pPr>
    <w:r>
      <w:rPr>
        <w:rFonts w:hint="eastAsia"/>
        <w:color w:val="FFFFFF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-553720</wp:posOffset>
          </wp:positionV>
          <wp:extent cx="7546340" cy="10681970"/>
          <wp:effectExtent l="0" t="0" r="10160" b="11430"/>
          <wp:wrapNone/>
          <wp:docPr id="1" name="图片 3" descr="p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page0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6629D"/>
    <w:rsid w:val="00933326"/>
    <w:rsid w:val="00FB508E"/>
    <w:rsid w:val="10A94129"/>
    <w:rsid w:val="1786629D"/>
    <w:rsid w:val="26D118DA"/>
    <w:rsid w:val="27476598"/>
    <w:rsid w:val="2FD22CAF"/>
    <w:rsid w:val="31E651EC"/>
    <w:rsid w:val="330E7D85"/>
    <w:rsid w:val="4611125F"/>
    <w:rsid w:val="47280EDE"/>
    <w:rsid w:val="4F7A31F5"/>
    <w:rsid w:val="5B967DA5"/>
    <w:rsid w:val="5C715DA6"/>
    <w:rsid w:val="62B0118F"/>
    <w:rsid w:val="6B3E525C"/>
    <w:rsid w:val="7F0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roud\AppData\Roaming\kingsoft\office6\templates\download\&#40664;&#35748;\&#28010;&#28459;&#24651;&#29233;&#23567;&#20449;&#3244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2015-08-16T15:10:00Z</dcterms:created>
  <dc:creator>kitamura-t</dc:creator>
  <cp:lastModifiedBy>kitamura-t</cp:lastModifiedBy>
  <dcterms:modified xsi:type="dcterms:W3CDTF">2020-09-30T08:58:47Z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